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A6" w:rsidRPr="00AC0587" w:rsidRDefault="00D341A6">
      <w:pPr>
        <w:pStyle w:val="Heading1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AC0587">
        <w:rPr>
          <w:rFonts w:ascii="Arial" w:hAnsi="Arial" w:cs="Arial"/>
          <w:b w:val="0"/>
          <w:sz w:val="28"/>
          <w:szCs w:val="28"/>
        </w:rPr>
        <w:t>Note-To-File Template</w:t>
      </w:r>
    </w:p>
    <w:p w:rsidR="00D341A6" w:rsidRPr="00AC0587" w:rsidRDefault="00D341A6">
      <w:pPr>
        <w:rPr>
          <w:rFonts w:ascii="Arial" w:hAnsi="Arial" w:cs="Arial"/>
        </w:rPr>
      </w:pPr>
    </w:p>
    <w:p w:rsidR="00D341A6" w:rsidRPr="00AC0587" w:rsidRDefault="009433CB">
      <w:pPr>
        <w:rPr>
          <w:rFonts w:ascii="Arial" w:hAnsi="Arial" w:cs="Arial"/>
        </w:rPr>
      </w:pPr>
      <w:r>
        <w:rPr>
          <w:rFonts w:ascii="Arial" w:hAnsi="Arial" w:cs="Arial"/>
        </w:rPr>
        <w:t>A note-to-</w:t>
      </w:r>
      <w:r w:rsidR="00D341A6" w:rsidRPr="00AC0587">
        <w:rPr>
          <w:rFonts w:ascii="Arial" w:hAnsi="Arial" w:cs="Arial"/>
        </w:rPr>
        <w:t>file should:</w:t>
      </w:r>
    </w:p>
    <w:p w:rsidR="00D341A6" w:rsidRPr="00AC0587" w:rsidRDefault="00D341A6">
      <w:pPr>
        <w:rPr>
          <w:rFonts w:ascii="Arial" w:hAnsi="Arial" w:cs="Arial"/>
        </w:rPr>
      </w:pPr>
    </w:p>
    <w:p w:rsidR="009433CB" w:rsidRPr="00AC0587" w:rsidRDefault="009433CB" w:rsidP="009433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Be legible if handwritten</w:t>
      </w:r>
      <w:r>
        <w:rPr>
          <w:rFonts w:ascii="Arial" w:hAnsi="Arial" w:cs="Arial"/>
          <w:sz w:val="22"/>
          <w:szCs w:val="22"/>
        </w:rPr>
        <w:t>.</w:t>
      </w:r>
    </w:p>
    <w:p w:rsidR="00D341A6" w:rsidRPr="00AC0587" w:rsidRDefault="00D341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Be generated on a case-by-case basis</w:t>
      </w:r>
      <w:r>
        <w:rPr>
          <w:rFonts w:ascii="Arial" w:hAnsi="Arial" w:cs="Arial"/>
          <w:sz w:val="22"/>
          <w:szCs w:val="22"/>
        </w:rPr>
        <w:t>.</w:t>
      </w:r>
    </w:p>
    <w:p w:rsidR="00D341A6" w:rsidRPr="00AC0587" w:rsidRDefault="00D341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 xml:space="preserve">Include the subject and protocol </w:t>
      </w:r>
      <w:r w:rsidR="00DD09BC" w:rsidRPr="00AC0587">
        <w:rPr>
          <w:rFonts w:ascii="Arial" w:hAnsi="Arial" w:cs="Arial"/>
          <w:sz w:val="22"/>
          <w:szCs w:val="22"/>
        </w:rPr>
        <w:t>to</w:t>
      </w:r>
      <w:r w:rsidR="00DD09BC">
        <w:rPr>
          <w:rFonts w:ascii="Arial" w:hAnsi="Arial" w:cs="Arial"/>
          <w:sz w:val="22"/>
          <w:szCs w:val="22"/>
        </w:rPr>
        <w:t xml:space="preserve"> which</w:t>
      </w:r>
      <w:r w:rsidR="00DD09BC" w:rsidRPr="00AC0587">
        <w:rPr>
          <w:rFonts w:ascii="Arial" w:hAnsi="Arial" w:cs="Arial"/>
          <w:sz w:val="22"/>
          <w:szCs w:val="22"/>
        </w:rPr>
        <w:t xml:space="preserve"> it </w:t>
      </w:r>
      <w:r w:rsidRPr="00AC0587">
        <w:rPr>
          <w:rFonts w:ascii="Arial" w:hAnsi="Arial" w:cs="Arial"/>
          <w:sz w:val="22"/>
          <w:szCs w:val="22"/>
        </w:rPr>
        <w:t>refers</w:t>
      </w:r>
      <w:r>
        <w:rPr>
          <w:rFonts w:ascii="Arial" w:hAnsi="Arial" w:cs="Arial"/>
          <w:sz w:val="22"/>
          <w:szCs w:val="22"/>
        </w:rPr>
        <w:t>.</w:t>
      </w:r>
    </w:p>
    <w:p w:rsidR="00D341A6" w:rsidRPr="00AC0587" w:rsidRDefault="00D341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Be signed and dated by the individual who is writing it</w:t>
      </w:r>
      <w:r>
        <w:rPr>
          <w:rFonts w:ascii="Arial" w:hAnsi="Arial" w:cs="Arial"/>
          <w:sz w:val="22"/>
          <w:szCs w:val="22"/>
        </w:rPr>
        <w:t>.</w:t>
      </w:r>
    </w:p>
    <w:p w:rsidR="00D341A6" w:rsidRPr="00AC0587" w:rsidRDefault="00D341A6" w:rsidP="00C31E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 xml:space="preserve">Explain clearly and </w:t>
      </w:r>
      <w:r w:rsidRPr="00AC0587">
        <w:rPr>
          <w:rFonts w:ascii="Arial" w:hAnsi="Arial" w:cs="Arial"/>
          <w:i/>
          <w:sz w:val="22"/>
          <w:szCs w:val="22"/>
        </w:rPr>
        <w:t>specifically</w:t>
      </w:r>
      <w:r w:rsidRPr="00AC0587">
        <w:rPr>
          <w:rFonts w:ascii="Arial" w:hAnsi="Arial" w:cs="Arial"/>
          <w:sz w:val="22"/>
          <w:szCs w:val="22"/>
        </w:rPr>
        <w:t xml:space="preserve"> the reason for the error/omission/discrepancy or process/policy it aims to address.  Avoid using “one-size-fits-all” notes when providing details. Overuse of a blanket statement will tak</w:t>
      </w:r>
      <w:r w:rsidR="009433CB">
        <w:rPr>
          <w:rFonts w:ascii="Arial" w:hAnsi="Arial" w:cs="Arial"/>
          <w:sz w:val="22"/>
          <w:szCs w:val="22"/>
        </w:rPr>
        <w:t>e away from the value of a note-to-</w:t>
      </w:r>
      <w:r w:rsidRPr="00AC0587">
        <w:rPr>
          <w:rFonts w:ascii="Arial" w:hAnsi="Arial" w:cs="Arial"/>
          <w:sz w:val="22"/>
          <w:szCs w:val="22"/>
        </w:rPr>
        <w:t>file.</w:t>
      </w:r>
    </w:p>
    <w:p w:rsidR="00C31EAA" w:rsidRPr="00AC0587" w:rsidRDefault="00C31E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Be “one-size-fits-all” only when the error/omission/discrepancy is the result of a single, re-occurring oversight/erroneous practice (e.g.</w:t>
      </w:r>
      <w:r w:rsidR="009433CB">
        <w:rPr>
          <w:rFonts w:ascii="Arial" w:hAnsi="Arial" w:cs="Arial"/>
          <w:sz w:val="22"/>
          <w:szCs w:val="22"/>
        </w:rPr>
        <w:t>,</w:t>
      </w:r>
      <w:r w:rsidRPr="00AC0587">
        <w:rPr>
          <w:rFonts w:ascii="Arial" w:hAnsi="Arial" w:cs="Arial"/>
          <w:sz w:val="22"/>
          <w:szCs w:val="22"/>
        </w:rPr>
        <w:t xml:space="preserve"> failure to provide subje</w:t>
      </w:r>
      <w:r>
        <w:rPr>
          <w:rFonts w:ascii="Arial" w:hAnsi="Arial" w:cs="Arial"/>
          <w:sz w:val="22"/>
          <w:szCs w:val="22"/>
        </w:rPr>
        <w:t>ct with a signed/</w:t>
      </w:r>
      <w:r w:rsidRPr="00AC0587">
        <w:rPr>
          <w:rFonts w:ascii="Arial" w:hAnsi="Arial" w:cs="Arial"/>
          <w:sz w:val="22"/>
          <w:szCs w:val="22"/>
        </w:rPr>
        <w:t xml:space="preserve">dated copy of the consent form) </w:t>
      </w:r>
      <w:r>
        <w:rPr>
          <w:rFonts w:ascii="Arial" w:hAnsi="Arial" w:cs="Arial"/>
          <w:sz w:val="22"/>
          <w:szCs w:val="22"/>
        </w:rPr>
        <w:t>o</w:t>
      </w:r>
      <w:r w:rsidRPr="00AC0587">
        <w:rPr>
          <w:rFonts w:ascii="Arial" w:hAnsi="Arial" w:cs="Arial"/>
          <w:sz w:val="22"/>
          <w:szCs w:val="22"/>
        </w:rPr>
        <w:t xml:space="preserve">r when it refers to a general practice such as the filing of regulatory documents in alternate locations/electronically. </w:t>
      </w:r>
    </w:p>
    <w:p w:rsidR="00C31EAA" w:rsidRPr="00AC0587" w:rsidRDefault="00C31E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Should include any corrective action or follow-up when applicable.</w:t>
      </w:r>
    </w:p>
    <w:p w:rsidR="00C31EAA" w:rsidRPr="00AC0587" w:rsidRDefault="00C31E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Be filed with the document, subject file</w:t>
      </w:r>
      <w:r w:rsidR="009433CB">
        <w:rPr>
          <w:rFonts w:ascii="Arial" w:hAnsi="Arial" w:cs="Arial"/>
          <w:sz w:val="22"/>
          <w:szCs w:val="22"/>
        </w:rPr>
        <w:t>,</w:t>
      </w:r>
      <w:r w:rsidRPr="00AC0587">
        <w:rPr>
          <w:rFonts w:ascii="Arial" w:hAnsi="Arial" w:cs="Arial"/>
          <w:sz w:val="22"/>
          <w:szCs w:val="22"/>
        </w:rPr>
        <w:t xml:space="preserve"> or behind the study binder tab to which it applies</w:t>
      </w:r>
      <w:r>
        <w:rPr>
          <w:rFonts w:ascii="Arial" w:hAnsi="Arial" w:cs="Arial"/>
          <w:sz w:val="22"/>
          <w:szCs w:val="22"/>
        </w:rPr>
        <w:t>.</w:t>
      </w:r>
    </w:p>
    <w:p w:rsidR="00C31EAA" w:rsidRPr="00AC0587" w:rsidRDefault="00C31EAA">
      <w:pPr>
        <w:rPr>
          <w:rFonts w:ascii="Arial" w:hAnsi="Arial" w:cs="Arial"/>
        </w:rPr>
      </w:pPr>
    </w:p>
    <w:p w:rsidR="00C31EAA" w:rsidRPr="00AC0587" w:rsidRDefault="0005665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Sample Note-To-</w:t>
      </w:r>
      <w:r w:rsidR="00C31EAA" w:rsidRPr="00AC0587">
        <w:rPr>
          <w:rFonts w:ascii="Arial" w:hAnsi="Arial" w:cs="Arial"/>
          <w:b/>
          <w:bCs/>
          <w:u w:val="single"/>
        </w:rPr>
        <w:t>File:</w:t>
      </w:r>
    </w:p>
    <w:p w:rsidR="00C31EAA" w:rsidRPr="00AC0587" w:rsidRDefault="00C31EAA">
      <w:pPr>
        <w:rPr>
          <w:rFonts w:ascii="Arial" w:hAnsi="Arial" w:cs="Arial"/>
        </w:rPr>
      </w:pPr>
    </w:p>
    <w:p w:rsidR="00C31EAA" w:rsidRDefault="002A2EF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IRB</w:t>
      </w:r>
      <w:r w:rsidR="00C31EAA" w:rsidRPr="00AC0587">
        <w:rPr>
          <w:rFonts w:ascii="Arial" w:hAnsi="Arial" w:cs="Arial"/>
          <w:sz w:val="22"/>
          <w:szCs w:val="22"/>
        </w:rPr>
        <w:t xml:space="preserve"> #:</w:t>
      </w:r>
      <w:r w:rsidR="00C31EAA" w:rsidRPr="00AC0587">
        <w:rPr>
          <w:rFonts w:ascii="Arial" w:hAnsi="Arial" w:cs="Arial"/>
          <w:sz w:val="22"/>
          <w:szCs w:val="22"/>
        </w:rPr>
        <w:tab/>
      </w:r>
    </w:p>
    <w:p w:rsidR="00C31EAA" w:rsidRPr="00AC0587" w:rsidRDefault="00C31EAA">
      <w:pPr>
        <w:rPr>
          <w:rFonts w:ascii="Arial" w:hAnsi="Arial" w:cs="Arial"/>
          <w:sz w:val="22"/>
          <w:szCs w:val="22"/>
        </w:rPr>
      </w:pPr>
    </w:p>
    <w:p w:rsidR="00C31EAA" w:rsidRPr="00AC0587" w:rsidRDefault="00C31EAA" w:rsidP="00C31EAA">
      <w:pPr>
        <w:ind w:left="2160" w:hanging="2160"/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TITLE:</w:t>
      </w:r>
      <w:r w:rsidRPr="00AC0587">
        <w:rPr>
          <w:rFonts w:ascii="Arial" w:hAnsi="Arial" w:cs="Arial"/>
          <w:sz w:val="22"/>
          <w:szCs w:val="22"/>
        </w:rPr>
        <w:tab/>
      </w:r>
    </w:p>
    <w:p w:rsidR="00C31EAA" w:rsidRPr="00AC0587" w:rsidRDefault="00C31EAA">
      <w:pPr>
        <w:rPr>
          <w:rFonts w:ascii="Arial" w:hAnsi="Arial" w:cs="Arial"/>
          <w:sz w:val="22"/>
          <w:szCs w:val="22"/>
        </w:rPr>
      </w:pPr>
    </w:p>
    <w:p w:rsidR="00C31EAA" w:rsidRPr="00AC0587" w:rsidRDefault="00C31EAA">
      <w:p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 xml:space="preserve">From: </w:t>
      </w:r>
      <w:r w:rsidRPr="00AC0587"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Ann Smith</w:t>
      </w:r>
      <w:r w:rsidRPr="00AC0587">
        <w:rPr>
          <w:rFonts w:ascii="Arial" w:hAnsi="Arial" w:cs="Arial"/>
          <w:color w:val="FF0000"/>
          <w:sz w:val="22"/>
          <w:szCs w:val="22"/>
        </w:rPr>
        <w:t>, research coordinator</w:t>
      </w:r>
    </w:p>
    <w:p w:rsidR="00C31EAA" w:rsidRPr="00AC0587" w:rsidRDefault="00C31EAA" w:rsidP="00C31EAA">
      <w:pPr>
        <w:ind w:left="1440" w:firstLine="720"/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[Insert staff name, include role on study}</w:t>
      </w:r>
    </w:p>
    <w:p w:rsidR="00C31EAA" w:rsidRPr="00AC0587" w:rsidRDefault="00C31EAA">
      <w:pPr>
        <w:rPr>
          <w:rFonts w:ascii="Arial" w:hAnsi="Arial" w:cs="Arial"/>
          <w:sz w:val="22"/>
          <w:szCs w:val="22"/>
        </w:rPr>
      </w:pPr>
    </w:p>
    <w:p w:rsidR="00C31EAA" w:rsidRPr="00AC0587" w:rsidRDefault="00C31EAA">
      <w:p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To:</w:t>
      </w:r>
      <w:r w:rsidRPr="00AC0587"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color w:val="FF0000"/>
          <w:sz w:val="22"/>
          <w:szCs w:val="22"/>
        </w:rPr>
        <w:t>Subject File</w:t>
      </w:r>
    </w:p>
    <w:p w:rsidR="00C31EAA" w:rsidRPr="00AC0587" w:rsidRDefault="00C31EAA">
      <w:pPr>
        <w:rPr>
          <w:rFonts w:ascii="Arial" w:hAnsi="Arial" w:cs="Arial"/>
          <w:sz w:val="22"/>
          <w:szCs w:val="22"/>
        </w:rPr>
      </w:pPr>
    </w:p>
    <w:p w:rsidR="00C31EAA" w:rsidRPr="00AC0587" w:rsidRDefault="00C31EAA">
      <w:p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Re:</w:t>
      </w:r>
      <w:r w:rsidRPr="00AC0587"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color w:val="FF0000"/>
          <w:sz w:val="22"/>
          <w:szCs w:val="22"/>
        </w:rPr>
        <w:t xml:space="preserve">Subject# </w:t>
      </w:r>
    </w:p>
    <w:p w:rsidR="00C31EAA" w:rsidRPr="00AC0587" w:rsidRDefault="000F62C1" w:rsidP="00C31EAA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insert</w:t>
      </w:r>
      <w:proofErr w:type="gramEnd"/>
      <w:r>
        <w:rPr>
          <w:rFonts w:ascii="Arial" w:hAnsi="Arial" w:cs="Arial"/>
          <w:sz w:val="22"/>
          <w:szCs w:val="22"/>
        </w:rPr>
        <w:t xml:space="preserve"> subject identification</w:t>
      </w:r>
      <w:r w:rsidR="00C31EAA" w:rsidRPr="00AC0587">
        <w:rPr>
          <w:rFonts w:ascii="Arial" w:hAnsi="Arial" w:cs="Arial"/>
          <w:sz w:val="22"/>
          <w:szCs w:val="22"/>
        </w:rPr>
        <w:t>]</w:t>
      </w:r>
    </w:p>
    <w:p w:rsidR="00C31EAA" w:rsidRPr="00AC0587" w:rsidRDefault="00C31EAA">
      <w:pPr>
        <w:rPr>
          <w:rFonts w:ascii="Arial" w:hAnsi="Arial" w:cs="Arial"/>
          <w:sz w:val="22"/>
          <w:szCs w:val="22"/>
        </w:rPr>
      </w:pPr>
    </w:p>
    <w:p w:rsidR="00C31EAA" w:rsidRPr="00AC0587" w:rsidRDefault="00C31EAA">
      <w:pPr>
        <w:rPr>
          <w:rFonts w:ascii="Arial" w:hAnsi="Arial" w:cs="Arial"/>
          <w:sz w:val="22"/>
          <w:szCs w:val="22"/>
        </w:rPr>
      </w:pPr>
    </w:p>
    <w:p w:rsidR="00C31EAA" w:rsidRPr="00AC0587" w:rsidRDefault="00C31EAA">
      <w:pPr>
        <w:rPr>
          <w:rFonts w:ascii="Arial" w:hAnsi="Arial" w:cs="Arial"/>
          <w:color w:val="FF0000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Date:</w:t>
      </w:r>
      <w:r w:rsidRPr="00AC0587">
        <w:rPr>
          <w:rFonts w:ascii="Arial" w:hAnsi="Arial" w:cs="Arial"/>
          <w:sz w:val="22"/>
          <w:szCs w:val="22"/>
        </w:rPr>
        <w:tab/>
      </w:r>
      <w:r w:rsidRPr="00AC05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31EAA" w:rsidRPr="00AC0587" w:rsidRDefault="00C31EAA">
      <w:pPr>
        <w:rPr>
          <w:rFonts w:ascii="Arial" w:hAnsi="Arial" w:cs="Arial"/>
          <w:b/>
          <w:bCs/>
          <w:sz w:val="22"/>
          <w:szCs w:val="22"/>
        </w:rPr>
      </w:pPr>
    </w:p>
    <w:p w:rsidR="00C31EAA" w:rsidRPr="00AC0587" w:rsidRDefault="00C31EAA">
      <w:pPr>
        <w:rPr>
          <w:rFonts w:ascii="Arial" w:hAnsi="Arial" w:cs="Arial"/>
          <w:b/>
          <w:bCs/>
          <w:sz w:val="22"/>
          <w:szCs w:val="22"/>
        </w:rPr>
      </w:pPr>
      <w:r w:rsidRPr="00AC058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31EAA" w:rsidRPr="00AC0587" w:rsidRDefault="00C31EAA">
      <w:p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 xml:space="preserve">This subject was consented by Dr. </w:t>
      </w:r>
      <w:r>
        <w:rPr>
          <w:rFonts w:ascii="Arial" w:hAnsi="Arial" w:cs="Arial"/>
          <w:sz w:val="22"/>
          <w:szCs w:val="22"/>
        </w:rPr>
        <w:t>Lewis</w:t>
      </w:r>
      <w:r w:rsidRPr="00AC0587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March 31, 2010</w:t>
      </w:r>
      <w:r w:rsidRPr="00AC0587">
        <w:rPr>
          <w:rFonts w:ascii="Arial" w:hAnsi="Arial" w:cs="Arial"/>
          <w:sz w:val="22"/>
          <w:szCs w:val="22"/>
        </w:rPr>
        <w:t xml:space="preserve">.  Dr. </w:t>
      </w:r>
      <w:r>
        <w:rPr>
          <w:rFonts w:ascii="Arial" w:hAnsi="Arial" w:cs="Arial"/>
          <w:sz w:val="22"/>
          <w:szCs w:val="22"/>
        </w:rPr>
        <w:t>Lewis</w:t>
      </w:r>
      <w:r w:rsidRPr="00AC0587">
        <w:rPr>
          <w:rFonts w:ascii="Arial" w:hAnsi="Arial" w:cs="Arial"/>
          <w:sz w:val="22"/>
          <w:szCs w:val="22"/>
        </w:rPr>
        <w:t>, in error</w:t>
      </w:r>
      <w:r w:rsidR="000F62C1">
        <w:rPr>
          <w:rFonts w:ascii="Arial" w:hAnsi="Arial" w:cs="Arial"/>
          <w:sz w:val="22"/>
          <w:szCs w:val="22"/>
        </w:rPr>
        <w:t>,</w:t>
      </w:r>
      <w:r w:rsidRPr="00AC0587">
        <w:rPr>
          <w:rFonts w:ascii="Arial" w:hAnsi="Arial" w:cs="Arial"/>
          <w:sz w:val="22"/>
          <w:szCs w:val="22"/>
        </w:rPr>
        <w:t xml:space="preserve"> dated the consent form </w:t>
      </w:r>
      <w:r>
        <w:rPr>
          <w:rFonts w:ascii="Arial" w:hAnsi="Arial" w:cs="Arial"/>
          <w:sz w:val="22"/>
          <w:szCs w:val="22"/>
        </w:rPr>
        <w:t>March 30, 2010</w:t>
      </w:r>
      <w:r w:rsidRPr="00AC0587">
        <w:rPr>
          <w:rFonts w:ascii="Arial" w:hAnsi="Arial" w:cs="Arial"/>
          <w:sz w:val="22"/>
          <w:szCs w:val="22"/>
        </w:rPr>
        <w:t>.  The dating discrepancy is not representative of an inappropriate consent process, but the result of a typo</w:t>
      </w:r>
      <w:r>
        <w:rPr>
          <w:rFonts w:ascii="Arial" w:hAnsi="Arial" w:cs="Arial"/>
          <w:sz w:val="22"/>
          <w:szCs w:val="22"/>
        </w:rPr>
        <w:t>graphical error</w:t>
      </w:r>
      <w:r w:rsidRPr="00AC0587">
        <w:rPr>
          <w:rFonts w:ascii="Arial" w:hAnsi="Arial" w:cs="Arial"/>
          <w:sz w:val="22"/>
          <w:szCs w:val="22"/>
        </w:rPr>
        <w:t xml:space="preserve">. Dr. </w:t>
      </w:r>
      <w:r>
        <w:rPr>
          <w:rFonts w:ascii="Arial" w:hAnsi="Arial" w:cs="Arial"/>
          <w:sz w:val="22"/>
          <w:szCs w:val="22"/>
        </w:rPr>
        <w:t>Lewis</w:t>
      </w:r>
      <w:r w:rsidRPr="00AC0587">
        <w:rPr>
          <w:rFonts w:ascii="Arial" w:hAnsi="Arial" w:cs="Arial"/>
          <w:sz w:val="22"/>
          <w:szCs w:val="22"/>
        </w:rPr>
        <w:t xml:space="preserve"> has been reminded to confirm the correct date in the future.</w:t>
      </w:r>
    </w:p>
    <w:p w:rsidR="00C31EAA" w:rsidRPr="00AC0587" w:rsidRDefault="00C31EAA">
      <w:pPr>
        <w:rPr>
          <w:rFonts w:ascii="Arial" w:hAnsi="Arial" w:cs="Arial"/>
          <w:sz w:val="22"/>
          <w:szCs w:val="22"/>
        </w:rPr>
      </w:pPr>
    </w:p>
    <w:p w:rsidR="00C31EAA" w:rsidRPr="00AC0587" w:rsidRDefault="00C31EAA">
      <w:pPr>
        <w:rPr>
          <w:rFonts w:ascii="Arial" w:hAnsi="Arial" w:cs="Arial"/>
          <w:sz w:val="22"/>
          <w:szCs w:val="22"/>
        </w:rPr>
      </w:pPr>
    </w:p>
    <w:p w:rsidR="00C31EAA" w:rsidRPr="004450E0" w:rsidRDefault="00C31EAA" w:rsidP="00C31EAA">
      <w:pPr>
        <w:rPr>
          <w:rFonts w:ascii="Arial" w:hAnsi="Arial" w:cs="Arial"/>
          <w:sz w:val="22"/>
          <w:szCs w:val="22"/>
        </w:rPr>
      </w:pPr>
      <w:r w:rsidRPr="00AC0587">
        <w:rPr>
          <w:rFonts w:ascii="Arial" w:hAnsi="Arial" w:cs="Arial"/>
          <w:sz w:val="22"/>
          <w:szCs w:val="22"/>
        </w:rPr>
        <w:t>Signature</w:t>
      </w:r>
      <w:r w:rsidRPr="00AC058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__________________________ </w:t>
      </w:r>
      <w:r>
        <w:rPr>
          <w:sz w:val="22"/>
          <w:szCs w:val="22"/>
        </w:rPr>
        <w:tab/>
      </w:r>
      <w:r w:rsidRPr="004450E0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_______________</w:t>
      </w:r>
    </w:p>
    <w:p w:rsidR="00C31EAA" w:rsidRPr="004450E0" w:rsidRDefault="00C31EAA" w:rsidP="00C31EAA">
      <w:pPr>
        <w:rPr>
          <w:rFonts w:ascii="Arial" w:hAnsi="Arial" w:cs="Arial"/>
          <w:sz w:val="22"/>
          <w:szCs w:val="22"/>
        </w:rPr>
      </w:pPr>
    </w:p>
    <w:p w:rsidR="00C31EAA" w:rsidRPr="00AC0587" w:rsidRDefault="00C31EAA" w:rsidP="00C31EAA">
      <w:pPr>
        <w:rPr>
          <w:sz w:val="22"/>
          <w:szCs w:val="22"/>
        </w:rPr>
      </w:pPr>
    </w:p>
    <w:sectPr w:rsidR="00C31EAA" w:rsidRPr="00AC0587" w:rsidSect="00C31E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F42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D234AC"/>
    <w:multiLevelType w:val="hybridMultilevel"/>
    <w:tmpl w:val="DDB29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3B"/>
    <w:rsid w:val="00056655"/>
    <w:rsid w:val="000F62C1"/>
    <w:rsid w:val="002A2EF6"/>
    <w:rsid w:val="003A4CB0"/>
    <w:rsid w:val="0064679F"/>
    <w:rsid w:val="006C4E64"/>
    <w:rsid w:val="009433CB"/>
    <w:rsid w:val="00C31EAA"/>
    <w:rsid w:val="00D341A6"/>
    <w:rsid w:val="00D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231770"/>
    <w:rPr>
      <w:sz w:val="24"/>
      <w:szCs w:val="24"/>
    </w:rPr>
  </w:style>
  <w:style w:type="paragraph" w:styleId="Heading1">
    <w:name w:val="heading 1"/>
    <w:basedOn w:val="Normal"/>
    <w:next w:val="Normal"/>
    <w:qFormat/>
    <w:rsid w:val="00231770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231770"/>
    <w:rPr>
      <w:sz w:val="24"/>
      <w:szCs w:val="24"/>
    </w:rPr>
  </w:style>
  <w:style w:type="paragraph" w:styleId="Heading1">
    <w:name w:val="heading 1"/>
    <w:basedOn w:val="Normal"/>
    <w:next w:val="Normal"/>
    <w:qFormat/>
    <w:rsid w:val="00231770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CHEL~1.SBR\LOCALS~1\Temp\Note%20To%20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\DOCUME~1\MICHEL~1.SBR\LOCALS~1\Temp\Note To File.dot</Template>
  <TotalTime>0</TotalTime>
  <Pages>1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Note-To-File Template</vt:lpstr>
    </vt:vector>
  </TitlesOfParts>
  <Company>Partners HealthCare System, Inc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Note-To-File Template</dc:title>
  <dc:subject/>
  <dc:creator>Michele I. Sbrega</dc:creator>
  <cp:keywords/>
  <cp:lastModifiedBy>George Spake</cp:lastModifiedBy>
  <cp:revision>2</cp:revision>
  <dcterms:created xsi:type="dcterms:W3CDTF">2016-09-19T15:39:00Z</dcterms:created>
  <dcterms:modified xsi:type="dcterms:W3CDTF">2016-09-19T15:39:00Z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