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CEE7A" w14:textId="77777777" w:rsidR="00124763" w:rsidRDefault="00894E44" w:rsidP="00124763">
      <w:r>
        <w:rPr>
          <w:noProof/>
        </w:rPr>
        <w:drawing>
          <wp:inline distT="0" distB="0" distL="0" distR="0" wp14:anchorId="31E33B77" wp14:editId="756D1A18">
            <wp:extent cx="1947672" cy="473895"/>
            <wp:effectExtent l="0" t="0" r="0" b="2540"/>
            <wp:docPr id="82" name="Picture 4" descr="National Institutes of Health. National Center for Complementary and Integrative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47672" cy="473895"/>
                    </a:xfrm>
                    <a:prstGeom prst="rect">
                      <a:avLst/>
                    </a:prstGeom>
                    <a:noFill/>
                    <a:ln>
                      <a:noFill/>
                    </a:ln>
                  </pic:spPr>
                </pic:pic>
              </a:graphicData>
            </a:graphic>
          </wp:inline>
        </w:drawing>
      </w:r>
    </w:p>
    <w:p w14:paraId="3455A26D" w14:textId="77777777" w:rsidR="00985685" w:rsidRPr="00610EC4" w:rsidRDefault="001A58A5" w:rsidP="00610EC4">
      <w:pPr>
        <w:pStyle w:val="Heading1"/>
      </w:pPr>
      <w:r w:rsidRPr="00610EC4">
        <w:t>Tool Summary Sheet</w:t>
      </w:r>
    </w:p>
    <w:tbl>
      <w:tblPr>
        <w:tblW w:w="5000" w:type="pct"/>
        <w:tblLook w:val="04A0" w:firstRow="1" w:lastRow="0" w:firstColumn="1" w:lastColumn="0" w:noHBand="0" w:noVBand="1"/>
      </w:tblPr>
      <w:tblGrid>
        <w:gridCol w:w="1990"/>
        <w:gridCol w:w="7946"/>
      </w:tblGrid>
      <w:tr w:rsidR="001A58A5" w:rsidRPr="001A58A5" w14:paraId="545B282E" w14:textId="77777777" w:rsidTr="001A58A5">
        <w:tc>
          <w:tcPr>
            <w:tcW w:w="984" w:type="pct"/>
          </w:tcPr>
          <w:p w14:paraId="5444FCD9" w14:textId="77777777" w:rsidR="001A58A5" w:rsidRPr="001A58A5" w:rsidRDefault="001A58A5" w:rsidP="001A58A5">
            <w:pPr>
              <w:pStyle w:val="TRH-TableRowHeading"/>
            </w:pPr>
            <w:r w:rsidRPr="001A58A5">
              <w:t>Tool:</w:t>
            </w:r>
          </w:p>
        </w:tc>
        <w:tc>
          <w:tcPr>
            <w:tcW w:w="4016" w:type="pct"/>
          </w:tcPr>
          <w:p w14:paraId="75A4F515" w14:textId="77777777" w:rsidR="001A58A5" w:rsidRPr="001A58A5" w:rsidRDefault="00211ECB" w:rsidP="00211ECB">
            <w:pPr>
              <w:pStyle w:val="TX-TableText"/>
            </w:pPr>
            <w:r w:rsidRPr="00211ECB">
              <w:t>Delegation of Authority Log</w:t>
            </w:r>
          </w:p>
        </w:tc>
      </w:tr>
      <w:tr w:rsidR="001A58A5" w:rsidRPr="001A58A5" w14:paraId="597E734D" w14:textId="77777777" w:rsidTr="001A58A5">
        <w:tc>
          <w:tcPr>
            <w:tcW w:w="984" w:type="pct"/>
          </w:tcPr>
          <w:p w14:paraId="482148CC" w14:textId="77777777" w:rsidR="001A58A5" w:rsidRPr="001A58A5" w:rsidRDefault="001A58A5" w:rsidP="001A58A5">
            <w:pPr>
              <w:pStyle w:val="TRH-TableRowHeading"/>
            </w:pPr>
            <w:r w:rsidRPr="001A58A5">
              <w:t>Purpose:</w:t>
            </w:r>
          </w:p>
        </w:tc>
        <w:tc>
          <w:tcPr>
            <w:tcW w:w="4016" w:type="pct"/>
          </w:tcPr>
          <w:p w14:paraId="3FF29D04" w14:textId="77777777" w:rsidR="001A58A5" w:rsidRPr="001A58A5" w:rsidRDefault="00211ECB" w:rsidP="00211ECB">
            <w:pPr>
              <w:pStyle w:val="TX-TableText"/>
            </w:pPr>
            <w:r w:rsidRPr="00211ECB">
              <w:t>To record all study staff members’ significant study-related duties</w:t>
            </w:r>
          </w:p>
        </w:tc>
      </w:tr>
      <w:tr w:rsidR="001A58A5" w:rsidRPr="001A58A5" w14:paraId="50CBA8BB" w14:textId="77777777" w:rsidTr="001A58A5">
        <w:tc>
          <w:tcPr>
            <w:tcW w:w="984" w:type="pct"/>
          </w:tcPr>
          <w:p w14:paraId="631A2A6F" w14:textId="77777777" w:rsidR="001A58A5" w:rsidRPr="001A58A5" w:rsidRDefault="001A58A5" w:rsidP="001A58A5">
            <w:pPr>
              <w:pStyle w:val="TRH-TableRowHeading"/>
            </w:pPr>
            <w:r w:rsidRPr="001A58A5">
              <w:t>Audience/User:</w:t>
            </w:r>
          </w:p>
        </w:tc>
        <w:tc>
          <w:tcPr>
            <w:tcW w:w="4016" w:type="pct"/>
          </w:tcPr>
          <w:p w14:paraId="7DDADFE1" w14:textId="77777777" w:rsidR="001A58A5" w:rsidRPr="001A58A5" w:rsidRDefault="00211ECB" w:rsidP="00211ECB">
            <w:pPr>
              <w:pStyle w:val="TX-TableText"/>
            </w:pPr>
            <w:r w:rsidRPr="00211ECB">
              <w:t>Principal investigators (PIs), study coordinators, other site staff, clinical monitor</w:t>
            </w:r>
          </w:p>
        </w:tc>
      </w:tr>
      <w:tr w:rsidR="001A58A5" w:rsidRPr="001A58A5" w14:paraId="53670909" w14:textId="77777777" w:rsidTr="001A58A5">
        <w:tc>
          <w:tcPr>
            <w:tcW w:w="984" w:type="pct"/>
          </w:tcPr>
          <w:p w14:paraId="301500A6" w14:textId="77777777" w:rsidR="001A58A5" w:rsidRPr="001A58A5" w:rsidRDefault="001A58A5" w:rsidP="001A58A5">
            <w:pPr>
              <w:pStyle w:val="TRH-TableRowHeading"/>
            </w:pPr>
            <w:r w:rsidRPr="001A58A5">
              <w:t>Details:</w:t>
            </w:r>
          </w:p>
        </w:tc>
        <w:tc>
          <w:tcPr>
            <w:tcW w:w="4016" w:type="pct"/>
          </w:tcPr>
          <w:p w14:paraId="30C6BDAB" w14:textId="77777777" w:rsidR="001A58A5" w:rsidRPr="001A58A5" w:rsidRDefault="00211ECB" w:rsidP="00211ECB">
            <w:pPr>
              <w:pStyle w:val="TX-TableText"/>
            </w:pPr>
            <w:r w:rsidRPr="00211ECB">
              <w:t>This log should provide a comprehensive list of study staff members and the duties that have been delegated to them by the PI. It is required for both observational and interventional clinical research studies.</w:t>
            </w:r>
          </w:p>
        </w:tc>
      </w:tr>
      <w:tr w:rsidR="001A58A5" w:rsidRPr="001A58A5" w14:paraId="10C82B3B" w14:textId="77777777" w:rsidTr="001A58A5">
        <w:tc>
          <w:tcPr>
            <w:tcW w:w="984" w:type="pct"/>
          </w:tcPr>
          <w:p w14:paraId="32D275C9" w14:textId="77777777" w:rsidR="001A58A5" w:rsidRPr="001A58A5" w:rsidRDefault="001A58A5" w:rsidP="001A58A5">
            <w:pPr>
              <w:pStyle w:val="TRH-TableRowHeading"/>
            </w:pPr>
            <w:r w:rsidRPr="001A58A5">
              <w:t>Best Practice Recommendations:</w:t>
            </w:r>
          </w:p>
        </w:tc>
        <w:tc>
          <w:tcPr>
            <w:tcW w:w="4016" w:type="pct"/>
          </w:tcPr>
          <w:p w14:paraId="4EFD7FDA" w14:textId="77777777" w:rsidR="00211ECB" w:rsidRDefault="00211ECB" w:rsidP="00211ECB">
            <w:pPr>
              <w:pStyle w:val="TB-TableBullets"/>
            </w:pPr>
            <w:r>
              <w:t xml:space="preserve">List the names of study staff members and record the responsibilities that have been assigned to them using the boxes under the </w:t>
            </w:r>
            <w:proofErr w:type="gramStart"/>
            <w:r>
              <w:t>responsibilities</w:t>
            </w:r>
            <w:proofErr w:type="gramEnd"/>
            <w:r>
              <w:t xml:space="preserve"> header.</w:t>
            </w:r>
          </w:p>
          <w:p w14:paraId="6E1EB43F" w14:textId="77777777" w:rsidR="00211ECB" w:rsidRDefault="00211ECB" w:rsidP="00211ECB">
            <w:pPr>
              <w:pStyle w:val="TB-TableBullets"/>
            </w:pPr>
            <w:r>
              <w:t>Revise the Responsibilities Header as needed to reflect study-specific needs, such as signing CRFs and reviewing/signing laboratory reports.</w:t>
            </w:r>
          </w:p>
          <w:p w14:paraId="2AF5BDDD" w14:textId="77777777" w:rsidR="00211ECB" w:rsidRDefault="00211ECB" w:rsidP="00211ECB">
            <w:pPr>
              <w:pStyle w:val="TB-TableBullets"/>
            </w:pPr>
            <w:r>
              <w:t xml:space="preserve">Each study staff member listed should initial and sign to indicate understanding of the responsibilities assigned. </w:t>
            </w:r>
          </w:p>
          <w:p w14:paraId="30818D32" w14:textId="77777777" w:rsidR="00211ECB" w:rsidRDefault="00211ECB" w:rsidP="00211ECB">
            <w:pPr>
              <w:pStyle w:val="TB-TableBullets"/>
            </w:pPr>
            <w:r>
              <w:t>The site PI should initial and date each line of the form as entries are recorded. The PI’s signature at the bottom of each form is required at the conclusion of the study.</w:t>
            </w:r>
          </w:p>
          <w:p w14:paraId="75127CB2" w14:textId="77777777" w:rsidR="00211ECB" w:rsidRDefault="00211ECB" w:rsidP="00211ECB">
            <w:pPr>
              <w:pStyle w:val="TB-TableBullets"/>
            </w:pPr>
            <w:r>
              <w:t>Update the log as needed following any change in site study personnel.</w:t>
            </w:r>
          </w:p>
          <w:p w14:paraId="6146A815" w14:textId="77777777" w:rsidR="00211ECB" w:rsidRDefault="00211ECB" w:rsidP="00211ECB">
            <w:pPr>
              <w:pStyle w:val="TB-TableBullets"/>
            </w:pPr>
            <w:r>
              <w:t>Number each page and maintain this log in the Essential Documents Binder, behind the Delegation of Authority Log tab. (Synonyms for this binder include Investigator Binder, Regulatory Binder, Investigator Site File [ISF], and Study File.)</w:t>
            </w:r>
          </w:p>
          <w:p w14:paraId="6EAB0B5D" w14:textId="77777777" w:rsidR="00211ECB" w:rsidRDefault="00211ECB" w:rsidP="00211ECB">
            <w:pPr>
              <w:pStyle w:val="TB-TableBullets"/>
            </w:pPr>
            <w:r>
              <w:t>Store pages in reverse chronological order, with the newest pages of the log placed at the front of the section.</w:t>
            </w:r>
          </w:p>
          <w:p w14:paraId="32DFD18B" w14:textId="77777777" w:rsidR="00211ECB" w:rsidRDefault="00211ECB" w:rsidP="00211ECB">
            <w:pPr>
              <w:pStyle w:val="TB-TableBullets"/>
            </w:pPr>
            <w:r>
              <w:t>At the conclusion of the study, identify the final page of the log by checking the box in the footer.</w:t>
            </w:r>
          </w:p>
          <w:p w14:paraId="4F76848E" w14:textId="77777777" w:rsidR="001A58A5" w:rsidRPr="001A58A5" w:rsidRDefault="00211ECB" w:rsidP="00211ECB">
            <w:pPr>
              <w:pStyle w:val="TB-TableBullets"/>
            </w:pPr>
            <w:r>
              <w:t>Remove this Tool Summary Sheet before use of the log.</w:t>
            </w:r>
          </w:p>
        </w:tc>
      </w:tr>
    </w:tbl>
    <w:p w14:paraId="6A2F42A2" w14:textId="77777777" w:rsidR="001A58A5" w:rsidRPr="00610EC4" w:rsidRDefault="001A58A5" w:rsidP="00610EC4">
      <w:pPr>
        <w:pStyle w:val="Heading2"/>
        <w:rPr>
          <w:rStyle w:val="BoldUnderscore"/>
          <w:b/>
          <w:bCs w:val="0"/>
        </w:rPr>
      </w:pPr>
      <w:r w:rsidRPr="00610EC4">
        <w:rPr>
          <w:rStyle w:val="BoldUnderscore"/>
          <w:b/>
          <w:bCs w:val="0"/>
        </w:rPr>
        <w:t>Tool 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6"/>
        <w:gridCol w:w="1639"/>
        <w:gridCol w:w="6656"/>
      </w:tblGrid>
      <w:tr w:rsidR="001A58A5" w:rsidRPr="00A24CA1" w14:paraId="79417810" w14:textId="77777777" w:rsidTr="001A58A5">
        <w:trPr>
          <w:cantSplit/>
          <w:trHeight w:val="360"/>
        </w:trPr>
        <w:tc>
          <w:tcPr>
            <w:tcW w:w="1649" w:type="pct"/>
            <w:gridSpan w:val="2"/>
            <w:vAlign w:val="center"/>
          </w:tcPr>
          <w:p w14:paraId="321C36A4" w14:textId="77777777" w:rsidR="001A58A5" w:rsidRPr="001A58A5" w:rsidRDefault="001A58A5" w:rsidP="001A58A5">
            <w:pPr>
              <w:pStyle w:val="TH-TableHeading"/>
              <w:rPr>
                <w:rStyle w:val="Strong"/>
                <w:b/>
                <w:bCs w:val="0"/>
              </w:rPr>
            </w:pPr>
            <w:r w:rsidRPr="001A58A5">
              <w:rPr>
                <w:rStyle w:val="Strong"/>
                <w:b/>
                <w:bCs w:val="0"/>
              </w:rPr>
              <w:t>Version</w:t>
            </w:r>
          </w:p>
        </w:tc>
        <w:tc>
          <w:tcPr>
            <w:tcW w:w="3351" w:type="pct"/>
            <w:tcBorders>
              <w:top w:val="nil"/>
              <w:right w:val="nil"/>
            </w:tcBorders>
            <w:vAlign w:val="center"/>
          </w:tcPr>
          <w:p w14:paraId="7F68F9BB" w14:textId="77777777" w:rsidR="001A58A5" w:rsidRPr="001A58A5" w:rsidRDefault="003E6A5C" w:rsidP="001A58A5">
            <w:pPr>
              <w:pStyle w:val="TH-TableHeading"/>
            </w:pPr>
            <w:r>
              <w:t xml:space="preserve">  </w:t>
            </w:r>
          </w:p>
        </w:tc>
      </w:tr>
      <w:tr w:rsidR="001A58A5" w:rsidRPr="00A24CA1" w14:paraId="1A517771" w14:textId="77777777" w:rsidTr="001A58A5">
        <w:trPr>
          <w:cantSplit/>
          <w:trHeight w:val="360"/>
        </w:trPr>
        <w:tc>
          <w:tcPr>
            <w:tcW w:w="824" w:type="pct"/>
            <w:vAlign w:val="center"/>
          </w:tcPr>
          <w:p w14:paraId="5FA7E4D6" w14:textId="77777777" w:rsidR="001A58A5" w:rsidRPr="001A58A5" w:rsidRDefault="001A58A5" w:rsidP="001A58A5">
            <w:pPr>
              <w:pStyle w:val="TH-TableHeading"/>
            </w:pPr>
            <w:r w:rsidRPr="001A58A5">
              <w:t>Number</w:t>
            </w:r>
          </w:p>
        </w:tc>
        <w:tc>
          <w:tcPr>
            <w:tcW w:w="824" w:type="pct"/>
            <w:vAlign w:val="center"/>
          </w:tcPr>
          <w:p w14:paraId="4702DCA7" w14:textId="77777777" w:rsidR="001A58A5" w:rsidRPr="001A58A5" w:rsidRDefault="001A58A5" w:rsidP="001A58A5">
            <w:pPr>
              <w:pStyle w:val="TH-TableHeading"/>
            </w:pPr>
            <w:r w:rsidRPr="001A58A5">
              <w:t>Date</w:t>
            </w:r>
          </w:p>
        </w:tc>
        <w:tc>
          <w:tcPr>
            <w:tcW w:w="3351" w:type="pct"/>
            <w:vAlign w:val="center"/>
          </w:tcPr>
          <w:p w14:paraId="53D7D69F" w14:textId="77777777" w:rsidR="001A58A5" w:rsidRPr="001A58A5" w:rsidRDefault="001A58A5" w:rsidP="001A58A5">
            <w:pPr>
              <w:pStyle w:val="TH-TableHeading"/>
              <w:jc w:val="left"/>
            </w:pPr>
            <w:r w:rsidRPr="001A58A5">
              <w:t>Summary of Revisions Made:</w:t>
            </w:r>
          </w:p>
        </w:tc>
      </w:tr>
      <w:tr w:rsidR="001A58A5" w:rsidRPr="00A24CA1" w14:paraId="269D09E1" w14:textId="77777777" w:rsidTr="001A58A5">
        <w:trPr>
          <w:cantSplit/>
          <w:trHeight w:val="360"/>
        </w:trPr>
        <w:tc>
          <w:tcPr>
            <w:tcW w:w="824" w:type="pct"/>
            <w:vAlign w:val="center"/>
          </w:tcPr>
          <w:p w14:paraId="425FF02F" w14:textId="77777777" w:rsidR="001A58A5" w:rsidRPr="001A58A5" w:rsidRDefault="00251128" w:rsidP="001A58A5">
            <w:pPr>
              <w:pStyle w:val="TX-TableText"/>
              <w:ind w:left="0"/>
              <w:jc w:val="center"/>
            </w:pPr>
            <w:r>
              <w:t>1.0</w:t>
            </w:r>
          </w:p>
        </w:tc>
        <w:tc>
          <w:tcPr>
            <w:tcW w:w="824" w:type="pct"/>
            <w:vAlign w:val="center"/>
          </w:tcPr>
          <w:p w14:paraId="758E1582" w14:textId="77777777" w:rsidR="001A58A5" w:rsidRPr="001A58A5" w:rsidRDefault="00251128" w:rsidP="001A58A5">
            <w:pPr>
              <w:pStyle w:val="TX-TableText"/>
              <w:ind w:left="0"/>
              <w:jc w:val="center"/>
            </w:pPr>
            <w:r w:rsidRPr="00251128">
              <w:t>20Apr2012</w:t>
            </w:r>
          </w:p>
        </w:tc>
        <w:tc>
          <w:tcPr>
            <w:tcW w:w="3351" w:type="pct"/>
          </w:tcPr>
          <w:p w14:paraId="66DC25A5" w14:textId="77777777" w:rsidR="001A58A5" w:rsidRPr="001A58A5" w:rsidRDefault="00251128" w:rsidP="001A58A5">
            <w:pPr>
              <w:pStyle w:val="TX-TableText"/>
              <w:ind w:left="0"/>
            </w:pPr>
            <w:r w:rsidRPr="00251128">
              <w:t>First approved version</w:t>
            </w:r>
          </w:p>
        </w:tc>
      </w:tr>
      <w:tr w:rsidR="001A58A5" w:rsidRPr="00A24CA1" w14:paraId="532DC2F1" w14:textId="77777777" w:rsidTr="001A58A5">
        <w:trPr>
          <w:cantSplit/>
          <w:trHeight w:val="360"/>
        </w:trPr>
        <w:tc>
          <w:tcPr>
            <w:tcW w:w="824" w:type="pct"/>
            <w:vAlign w:val="center"/>
          </w:tcPr>
          <w:p w14:paraId="7190B588" w14:textId="77777777" w:rsidR="001A58A5" w:rsidRPr="001A58A5" w:rsidRDefault="00251128" w:rsidP="001A58A5">
            <w:pPr>
              <w:pStyle w:val="TX-TableText"/>
              <w:ind w:left="0"/>
              <w:jc w:val="center"/>
            </w:pPr>
            <w:r>
              <w:t>2.0</w:t>
            </w:r>
          </w:p>
        </w:tc>
        <w:tc>
          <w:tcPr>
            <w:tcW w:w="824" w:type="pct"/>
            <w:vAlign w:val="center"/>
          </w:tcPr>
          <w:p w14:paraId="57911678" w14:textId="77777777" w:rsidR="001A58A5" w:rsidRPr="001A58A5" w:rsidRDefault="00251128" w:rsidP="001A58A5">
            <w:pPr>
              <w:pStyle w:val="TX-TableText"/>
              <w:ind w:left="0"/>
              <w:jc w:val="center"/>
            </w:pPr>
            <w:r w:rsidRPr="00251128">
              <w:t>24Apr2013</w:t>
            </w:r>
          </w:p>
        </w:tc>
        <w:tc>
          <w:tcPr>
            <w:tcW w:w="3351" w:type="pct"/>
          </w:tcPr>
          <w:p w14:paraId="7417E15E" w14:textId="77777777" w:rsidR="001A58A5" w:rsidRPr="001A58A5" w:rsidRDefault="00251128" w:rsidP="001A58A5">
            <w:pPr>
              <w:pStyle w:val="TX-TableText"/>
              <w:ind w:left="0"/>
            </w:pPr>
            <w:r w:rsidRPr="00251128">
              <w:t>Added Tool Summary Sheet</w:t>
            </w:r>
          </w:p>
        </w:tc>
      </w:tr>
    </w:tbl>
    <w:p w14:paraId="1D9C71B1" w14:textId="77777777" w:rsidR="00A24CA1" w:rsidRDefault="00A24CA1" w:rsidP="001A58A5">
      <w:pPr>
        <w:pStyle w:val="L1-FlLSp12"/>
        <w:sectPr w:rsidR="00A24CA1" w:rsidSect="00124763">
          <w:footerReference w:type="default" r:id="rId8"/>
          <w:footerReference w:type="first" r:id="rId9"/>
          <w:pgSz w:w="12240" w:h="15840" w:code="1"/>
          <w:pgMar w:top="720" w:right="1152" w:bottom="1440" w:left="1152" w:header="720" w:footer="576" w:gutter="0"/>
          <w:cols w:space="720"/>
          <w:formProt w:val="0"/>
          <w:titlePg/>
          <w:docGrid w:linePitch="326"/>
        </w:sectPr>
      </w:pPr>
    </w:p>
    <w:p w14:paraId="15C25A7C" w14:textId="77777777" w:rsidR="00251128" w:rsidRDefault="00251128" w:rsidP="00251128">
      <w:pPr>
        <w:pStyle w:val="Heading1"/>
        <w:spacing w:after="0"/>
      </w:pPr>
      <w:r w:rsidRPr="00251128">
        <w:lastRenderedPageBreak/>
        <w:t>Delegation of Authority Log</w:t>
      </w:r>
    </w:p>
    <w:p w14:paraId="5C160FF3" w14:textId="77777777" w:rsidR="00251128" w:rsidRPr="00251128" w:rsidRDefault="009E74A1" w:rsidP="00251128">
      <w:pPr>
        <w:pBdr>
          <w:top w:val="single" w:sz="36" w:space="1" w:color="auto"/>
          <w:bottom w:val="single" w:sz="36" w:space="1" w:color="auto"/>
        </w:pBdr>
        <w:spacing w:after="60"/>
        <w:ind w:left="-90" w:right="-90"/>
        <w:jc w:val="center"/>
        <w:rPr>
          <w:b/>
        </w:rPr>
      </w:pPr>
      <w:bookmarkStart w:id="0" w:name="study_name"/>
      <w:r w:rsidRPr="00251128">
        <w:rPr>
          <w:b/>
          <w:noProof/>
        </w:rPr>
        <w:t>STUDY NAME</w:t>
      </w:r>
      <w:bookmarkEnd w:id="0"/>
    </w:p>
    <w:p w14:paraId="556ED35D" w14:textId="77777777" w:rsidR="00251128" w:rsidRPr="00251128" w:rsidRDefault="00251128" w:rsidP="00251128">
      <w:pPr>
        <w:tabs>
          <w:tab w:val="right" w:pos="5940"/>
        </w:tabs>
      </w:pPr>
      <w:r w:rsidRPr="00251128">
        <w:rPr>
          <w:rStyle w:val="Strong"/>
        </w:rPr>
        <w:t>Site Number:</w:t>
      </w:r>
      <w:r w:rsidRPr="00251128">
        <w:rPr>
          <w:u w:val="single"/>
        </w:rPr>
        <w:tab/>
      </w:r>
    </w:p>
    <w:p w14:paraId="17AF7AD1" w14:textId="77777777" w:rsidR="00251128" w:rsidRDefault="00251128" w:rsidP="00251128">
      <w:pPr>
        <w:pBdr>
          <w:bottom w:val="single" w:sz="36" w:space="1" w:color="auto"/>
        </w:pBdr>
        <w:spacing w:after="120" w:line="40" w:lineRule="exact"/>
        <w:ind w:left="-86" w:right="-86"/>
      </w:pPr>
    </w:p>
    <w:p w14:paraId="42076A35" w14:textId="77777777" w:rsidR="00251128" w:rsidRPr="0009736A" w:rsidRDefault="00251128" w:rsidP="00251128">
      <w:pPr>
        <w:pStyle w:val="Header"/>
        <w:tabs>
          <w:tab w:val="left" w:pos="6840"/>
          <w:tab w:val="left" w:pos="7920"/>
          <w:tab w:val="left" w:pos="8640"/>
        </w:tabs>
        <w:spacing w:after="120"/>
        <w:rPr>
          <w:rFonts w:ascii="Arial Narrow" w:hAnsi="Arial Narrow"/>
          <w:sz w:val="22"/>
          <w:szCs w:val="22"/>
        </w:rPr>
      </w:pPr>
      <w:r w:rsidRPr="0009736A">
        <w:rPr>
          <w:rFonts w:ascii="Arial Narrow" w:hAnsi="Arial Narrow"/>
          <w:sz w:val="22"/>
          <w:szCs w:val="22"/>
        </w:rPr>
        <w:t xml:space="preserve">The purpose of this form is to: a) serve as the Delegation of Authority Log and b) ensure that the individuals performing study-related tasks/procedures are appropriately trained and authorized by the investigator to perform the tasks/procedures. This form should be completed prior to the initiation of any study-related tasks/procedures. The original form should be maintained at your site in the study regulatory/study binder. This form should be updated </w:t>
      </w:r>
      <w:proofErr w:type="gramStart"/>
      <w:r w:rsidRPr="0009736A">
        <w:rPr>
          <w:rFonts w:ascii="Arial Narrow" w:hAnsi="Arial Narrow"/>
          <w:sz w:val="22"/>
          <w:szCs w:val="22"/>
        </w:rPr>
        <w:t>during the course of</w:t>
      </w:r>
      <w:proofErr w:type="gramEnd"/>
      <w:r w:rsidRPr="0009736A">
        <w:rPr>
          <w:rFonts w:ascii="Arial Narrow" w:hAnsi="Arial Narrow"/>
          <w:sz w:val="22"/>
          <w:szCs w:val="22"/>
        </w:rPr>
        <w:t xml:space="preserve"> the study as needed.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69"/>
        <w:gridCol w:w="569"/>
        <w:gridCol w:w="570"/>
        <w:gridCol w:w="570"/>
        <w:gridCol w:w="570"/>
        <w:gridCol w:w="570"/>
        <w:gridCol w:w="570"/>
        <w:gridCol w:w="570"/>
        <w:gridCol w:w="570"/>
        <w:gridCol w:w="570"/>
        <w:gridCol w:w="570"/>
        <w:gridCol w:w="570"/>
        <w:gridCol w:w="570"/>
        <w:gridCol w:w="576"/>
        <w:gridCol w:w="570"/>
        <w:gridCol w:w="570"/>
        <w:gridCol w:w="2746"/>
      </w:tblGrid>
      <w:tr w:rsidR="00251128" w:rsidRPr="00880263" w14:paraId="2950E705" w14:textId="77777777" w:rsidTr="00E2371F">
        <w:trPr>
          <w:cantSplit/>
          <w:trHeight w:val="1808"/>
        </w:trPr>
        <w:tc>
          <w:tcPr>
            <w:tcW w:w="876" w:type="pct"/>
            <w:shd w:val="clear" w:color="auto" w:fill="auto"/>
            <w:vAlign w:val="bottom"/>
          </w:tcPr>
          <w:p w14:paraId="31825BA1" w14:textId="77777777" w:rsidR="00251128" w:rsidRPr="00880263" w:rsidRDefault="00251128" w:rsidP="00E2371F">
            <w:pPr>
              <w:jc w:val="center"/>
              <w:rPr>
                <w:rFonts w:ascii="Arial Narrow" w:hAnsi="Arial Narrow"/>
                <w:sz w:val="18"/>
                <w:szCs w:val="18"/>
              </w:rPr>
            </w:pPr>
            <w:r w:rsidRPr="00880263">
              <w:rPr>
                <w:rFonts w:ascii="Arial Narrow" w:hAnsi="Arial Narrow"/>
                <w:sz w:val="18"/>
                <w:szCs w:val="18"/>
              </w:rPr>
              <w:t>Please Print</w:t>
            </w:r>
          </w:p>
        </w:tc>
        <w:tc>
          <w:tcPr>
            <w:tcW w:w="198" w:type="pct"/>
            <w:shd w:val="clear" w:color="auto" w:fill="auto"/>
            <w:textDirection w:val="btLr"/>
            <w:vAlign w:val="center"/>
          </w:tcPr>
          <w:p w14:paraId="71020A4C" w14:textId="77777777" w:rsidR="00251128" w:rsidRPr="00AF18EE" w:rsidRDefault="00251128" w:rsidP="00E2371F">
            <w:pPr>
              <w:ind w:left="29"/>
              <w:rPr>
                <w:rFonts w:ascii="Arial Narrow" w:hAnsi="Arial Narrow"/>
                <w:spacing w:val="-4"/>
                <w:sz w:val="18"/>
                <w:szCs w:val="18"/>
              </w:rPr>
            </w:pPr>
            <w:r w:rsidRPr="00AF18EE">
              <w:rPr>
                <w:rFonts w:ascii="Arial Narrow" w:hAnsi="Arial Narrow"/>
                <w:spacing w:val="-4"/>
                <w:sz w:val="18"/>
                <w:szCs w:val="18"/>
              </w:rPr>
              <w:t>Obtain Informed Consent</w:t>
            </w:r>
          </w:p>
        </w:tc>
        <w:tc>
          <w:tcPr>
            <w:tcW w:w="198" w:type="pct"/>
            <w:shd w:val="clear" w:color="auto" w:fill="auto"/>
            <w:textDirection w:val="btLr"/>
            <w:vAlign w:val="center"/>
          </w:tcPr>
          <w:p w14:paraId="76520B81" w14:textId="77777777" w:rsidR="00251128" w:rsidRPr="00AF18EE" w:rsidRDefault="00251128" w:rsidP="00E2371F">
            <w:pPr>
              <w:ind w:left="29"/>
              <w:rPr>
                <w:rFonts w:ascii="Arial Narrow" w:hAnsi="Arial Narrow"/>
                <w:spacing w:val="-4"/>
                <w:sz w:val="18"/>
                <w:szCs w:val="18"/>
              </w:rPr>
            </w:pPr>
            <w:r w:rsidRPr="00AF18EE">
              <w:rPr>
                <w:rFonts w:ascii="Arial Narrow" w:hAnsi="Arial Narrow"/>
                <w:spacing w:val="-4"/>
                <w:sz w:val="18"/>
                <w:szCs w:val="18"/>
              </w:rPr>
              <w:t>Source Document</w:t>
            </w:r>
            <w:r>
              <w:rPr>
                <w:rFonts w:ascii="Arial Narrow" w:hAnsi="Arial Narrow"/>
                <w:spacing w:val="-4"/>
                <w:sz w:val="18"/>
                <w:szCs w:val="18"/>
              </w:rPr>
              <w:br/>
            </w:r>
            <w:r w:rsidRPr="00AF18EE">
              <w:rPr>
                <w:rFonts w:ascii="Arial Narrow" w:hAnsi="Arial Narrow"/>
                <w:spacing w:val="-4"/>
                <w:sz w:val="18"/>
                <w:szCs w:val="18"/>
              </w:rPr>
              <w:t>Completion</w:t>
            </w:r>
          </w:p>
        </w:tc>
        <w:tc>
          <w:tcPr>
            <w:tcW w:w="198" w:type="pct"/>
            <w:shd w:val="clear" w:color="auto" w:fill="auto"/>
            <w:textDirection w:val="btLr"/>
            <w:vAlign w:val="center"/>
          </w:tcPr>
          <w:p w14:paraId="4490447B" w14:textId="77777777" w:rsidR="00251128" w:rsidRPr="00AF18EE" w:rsidRDefault="00251128" w:rsidP="00E2371F">
            <w:pPr>
              <w:ind w:left="29"/>
              <w:rPr>
                <w:rFonts w:ascii="Arial Narrow" w:hAnsi="Arial Narrow"/>
                <w:spacing w:val="-4"/>
                <w:sz w:val="18"/>
                <w:szCs w:val="18"/>
              </w:rPr>
            </w:pPr>
            <w:r w:rsidRPr="00AF18EE">
              <w:rPr>
                <w:rFonts w:ascii="Arial Narrow" w:hAnsi="Arial Narrow"/>
                <w:spacing w:val="-4"/>
                <w:sz w:val="18"/>
                <w:szCs w:val="18"/>
              </w:rPr>
              <w:t>Case Report Form (CRF)</w:t>
            </w:r>
            <w:r>
              <w:rPr>
                <w:rFonts w:ascii="Arial Narrow" w:hAnsi="Arial Narrow"/>
                <w:spacing w:val="-4"/>
                <w:sz w:val="18"/>
                <w:szCs w:val="18"/>
              </w:rPr>
              <w:br/>
            </w:r>
            <w:r w:rsidRPr="00AF18EE">
              <w:rPr>
                <w:rFonts w:ascii="Arial Narrow" w:hAnsi="Arial Narrow"/>
                <w:spacing w:val="-4"/>
                <w:sz w:val="18"/>
                <w:szCs w:val="18"/>
              </w:rPr>
              <w:t>Completion</w:t>
            </w:r>
          </w:p>
        </w:tc>
        <w:tc>
          <w:tcPr>
            <w:tcW w:w="198" w:type="pct"/>
            <w:shd w:val="clear" w:color="auto" w:fill="auto"/>
            <w:textDirection w:val="btLr"/>
            <w:vAlign w:val="center"/>
          </w:tcPr>
          <w:p w14:paraId="6D9FFCD2" w14:textId="77777777" w:rsidR="00251128" w:rsidRPr="00AF18EE" w:rsidRDefault="00251128" w:rsidP="00E2371F">
            <w:pPr>
              <w:ind w:left="29"/>
              <w:rPr>
                <w:rFonts w:ascii="Arial Narrow" w:hAnsi="Arial Narrow"/>
                <w:spacing w:val="-4"/>
                <w:sz w:val="18"/>
                <w:szCs w:val="18"/>
              </w:rPr>
            </w:pPr>
            <w:r w:rsidRPr="00AF18EE">
              <w:rPr>
                <w:rFonts w:ascii="Arial Narrow" w:hAnsi="Arial Narrow"/>
                <w:spacing w:val="-4"/>
                <w:sz w:val="18"/>
                <w:szCs w:val="18"/>
              </w:rPr>
              <w:t>Assess Inclusion and</w:t>
            </w:r>
            <w:r>
              <w:rPr>
                <w:rFonts w:ascii="Arial Narrow" w:hAnsi="Arial Narrow"/>
                <w:spacing w:val="-4"/>
                <w:sz w:val="18"/>
                <w:szCs w:val="18"/>
              </w:rPr>
              <w:br/>
            </w:r>
            <w:r w:rsidRPr="00AF18EE">
              <w:rPr>
                <w:rFonts w:ascii="Arial Narrow" w:hAnsi="Arial Narrow"/>
                <w:spacing w:val="-4"/>
                <w:sz w:val="18"/>
                <w:szCs w:val="18"/>
              </w:rPr>
              <w:t>Exclusion Criteria</w:t>
            </w:r>
          </w:p>
        </w:tc>
        <w:tc>
          <w:tcPr>
            <w:tcW w:w="198" w:type="pct"/>
            <w:shd w:val="clear" w:color="auto" w:fill="auto"/>
            <w:textDirection w:val="btLr"/>
            <w:vAlign w:val="center"/>
          </w:tcPr>
          <w:p w14:paraId="2DB2F1D6" w14:textId="77777777" w:rsidR="00251128" w:rsidRPr="00AF18EE" w:rsidRDefault="00251128" w:rsidP="00E2371F">
            <w:pPr>
              <w:ind w:left="29"/>
              <w:rPr>
                <w:rFonts w:ascii="Arial Narrow" w:hAnsi="Arial Narrow"/>
                <w:spacing w:val="-4"/>
                <w:sz w:val="18"/>
                <w:szCs w:val="18"/>
              </w:rPr>
            </w:pPr>
            <w:r w:rsidRPr="00AF18EE">
              <w:rPr>
                <w:rFonts w:ascii="Arial Narrow" w:hAnsi="Arial Narrow"/>
                <w:spacing w:val="-4"/>
                <w:sz w:val="18"/>
                <w:szCs w:val="18"/>
              </w:rPr>
              <w:t>Physical Examination</w:t>
            </w:r>
          </w:p>
        </w:tc>
        <w:tc>
          <w:tcPr>
            <w:tcW w:w="198" w:type="pct"/>
            <w:shd w:val="clear" w:color="auto" w:fill="auto"/>
            <w:textDirection w:val="btLr"/>
            <w:vAlign w:val="center"/>
          </w:tcPr>
          <w:p w14:paraId="44F467CC" w14:textId="77777777" w:rsidR="00251128" w:rsidRPr="00AF18EE" w:rsidRDefault="00251128" w:rsidP="00E2371F">
            <w:pPr>
              <w:ind w:left="29"/>
              <w:rPr>
                <w:rFonts w:ascii="Arial Narrow" w:hAnsi="Arial Narrow"/>
                <w:spacing w:val="-4"/>
                <w:sz w:val="18"/>
                <w:szCs w:val="18"/>
              </w:rPr>
            </w:pPr>
            <w:r w:rsidRPr="00AF18EE">
              <w:rPr>
                <w:rFonts w:ascii="Arial Narrow" w:hAnsi="Arial Narrow"/>
                <w:spacing w:val="-4"/>
                <w:sz w:val="18"/>
                <w:szCs w:val="18"/>
              </w:rPr>
              <w:t>Medical History</w:t>
            </w:r>
          </w:p>
        </w:tc>
        <w:tc>
          <w:tcPr>
            <w:tcW w:w="198" w:type="pct"/>
            <w:shd w:val="clear" w:color="auto" w:fill="auto"/>
            <w:textDirection w:val="btLr"/>
            <w:vAlign w:val="center"/>
          </w:tcPr>
          <w:p w14:paraId="6F3EDAC4" w14:textId="77777777" w:rsidR="00251128" w:rsidRPr="00AF18EE" w:rsidRDefault="00251128" w:rsidP="00E2371F">
            <w:pPr>
              <w:ind w:left="29"/>
              <w:rPr>
                <w:rFonts w:ascii="Arial Narrow" w:hAnsi="Arial Narrow"/>
                <w:spacing w:val="-4"/>
                <w:sz w:val="18"/>
                <w:szCs w:val="18"/>
              </w:rPr>
            </w:pPr>
            <w:r w:rsidRPr="00AF18EE">
              <w:rPr>
                <w:rFonts w:ascii="Arial Narrow" w:hAnsi="Arial Narrow"/>
                <w:spacing w:val="-4"/>
                <w:sz w:val="18"/>
                <w:szCs w:val="18"/>
              </w:rPr>
              <w:t>Medication History /</w:t>
            </w:r>
            <w:r>
              <w:rPr>
                <w:rFonts w:ascii="Arial Narrow" w:hAnsi="Arial Narrow"/>
                <w:spacing w:val="-4"/>
                <w:sz w:val="18"/>
                <w:szCs w:val="18"/>
              </w:rPr>
              <w:br/>
            </w:r>
            <w:r w:rsidRPr="00AF18EE">
              <w:rPr>
                <w:rFonts w:ascii="Arial Narrow" w:hAnsi="Arial Narrow"/>
                <w:spacing w:val="-4"/>
                <w:sz w:val="18"/>
                <w:szCs w:val="18"/>
              </w:rPr>
              <w:t>Concomitant Medication</w:t>
            </w:r>
          </w:p>
        </w:tc>
        <w:tc>
          <w:tcPr>
            <w:tcW w:w="198" w:type="pct"/>
            <w:shd w:val="clear" w:color="auto" w:fill="auto"/>
            <w:textDirection w:val="btLr"/>
            <w:vAlign w:val="center"/>
          </w:tcPr>
          <w:p w14:paraId="595B935A" w14:textId="77777777" w:rsidR="00251128" w:rsidRPr="00AF18EE" w:rsidRDefault="00251128" w:rsidP="00E2371F">
            <w:pPr>
              <w:ind w:left="29"/>
              <w:rPr>
                <w:rFonts w:ascii="Arial Narrow" w:hAnsi="Arial Narrow"/>
                <w:spacing w:val="-4"/>
                <w:sz w:val="18"/>
                <w:szCs w:val="18"/>
              </w:rPr>
            </w:pPr>
            <w:r w:rsidRPr="00AF18EE">
              <w:rPr>
                <w:rFonts w:ascii="Arial Narrow" w:hAnsi="Arial Narrow"/>
                <w:spacing w:val="-4"/>
                <w:sz w:val="18"/>
                <w:szCs w:val="18"/>
              </w:rPr>
              <w:t>Collect Vital Signs</w:t>
            </w:r>
          </w:p>
        </w:tc>
        <w:tc>
          <w:tcPr>
            <w:tcW w:w="198" w:type="pct"/>
            <w:shd w:val="clear" w:color="auto" w:fill="auto"/>
            <w:textDirection w:val="btLr"/>
            <w:vAlign w:val="center"/>
          </w:tcPr>
          <w:p w14:paraId="2930D12B" w14:textId="77777777" w:rsidR="00251128" w:rsidRPr="00E37A87" w:rsidRDefault="00251128" w:rsidP="00E2371F">
            <w:pPr>
              <w:ind w:left="29"/>
              <w:rPr>
                <w:rFonts w:ascii="Arial Narrow" w:hAnsi="Arial Narrow"/>
                <w:spacing w:val="-8"/>
                <w:sz w:val="18"/>
                <w:szCs w:val="18"/>
              </w:rPr>
            </w:pPr>
            <w:r w:rsidRPr="00426073">
              <w:rPr>
                <w:rFonts w:ascii="Arial Narrow" w:hAnsi="Arial Narrow"/>
                <w:spacing w:val="-6"/>
                <w:sz w:val="18"/>
                <w:szCs w:val="18"/>
              </w:rPr>
              <w:t>Review Vital Signs and Labs</w:t>
            </w:r>
            <w:r w:rsidRPr="00426073">
              <w:rPr>
                <w:rFonts w:ascii="Arial Narrow" w:hAnsi="Arial Narrow"/>
                <w:spacing w:val="-6"/>
                <w:sz w:val="18"/>
                <w:szCs w:val="18"/>
              </w:rPr>
              <w:br/>
            </w:r>
            <w:r w:rsidRPr="00E37A87">
              <w:rPr>
                <w:rFonts w:ascii="Arial Narrow" w:hAnsi="Arial Narrow"/>
                <w:spacing w:val="-8"/>
                <w:sz w:val="18"/>
                <w:szCs w:val="18"/>
              </w:rPr>
              <w:t>f</w:t>
            </w:r>
            <w:r w:rsidRPr="00426073">
              <w:rPr>
                <w:rFonts w:ascii="Arial Narrow" w:hAnsi="Arial Narrow"/>
                <w:sz w:val="18"/>
                <w:szCs w:val="18"/>
              </w:rPr>
              <w:t>or Clinical Significance</w:t>
            </w:r>
          </w:p>
        </w:tc>
        <w:tc>
          <w:tcPr>
            <w:tcW w:w="198" w:type="pct"/>
            <w:shd w:val="clear" w:color="auto" w:fill="auto"/>
            <w:textDirection w:val="btLr"/>
            <w:vAlign w:val="center"/>
          </w:tcPr>
          <w:p w14:paraId="50D5208F" w14:textId="77777777" w:rsidR="00251128" w:rsidRPr="00AF18EE" w:rsidRDefault="00251128" w:rsidP="00E2371F">
            <w:pPr>
              <w:ind w:left="29"/>
              <w:rPr>
                <w:rFonts w:ascii="Arial Narrow" w:hAnsi="Arial Narrow"/>
                <w:spacing w:val="-4"/>
                <w:sz w:val="18"/>
                <w:szCs w:val="18"/>
              </w:rPr>
            </w:pPr>
            <w:r w:rsidRPr="00AF18EE">
              <w:rPr>
                <w:rFonts w:ascii="Arial Narrow" w:hAnsi="Arial Narrow"/>
                <w:spacing w:val="-4"/>
                <w:sz w:val="18"/>
                <w:szCs w:val="18"/>
              </w:rPr>
              <w:t>Laboratory Specimen</w:t>
            </w:r>
            <w:r>
              <w:rPr>
                <w:rFonts w:ascii="Arial Narrow" w:hAnsi="Arial Narrow"/>
                <w:spacing w:val="-4"/>
                <w:sz w:val="18"/>
                <w:szCs w:val="18"/>
              </w:rPr>
              <w:br/>
            </w:r>
            <w:r w:rsidRPr="00AF18EE">
              <w:rPr>
                <w:rFonts w:ascii="Arial Narrow" w:hAnsi="Arial Narrow"/>
                <w:spacing w:val="-4"/>
                <w:sz w:val="18"/>
                <w:szCs w:val="18"/>
              </w:rPr>
              <w:t>Collection/Shipping</w:t>
            </w:r>
          </w:p>
        </w:tc>
        <w:tc>
          <w:tcPr>
            <w:tcW w:w="198" w:type="pct"/>
            <w:shd w:val="clear" w:color="auto" w:fill="auto"/>
            <w:textDirection w:val="btLr"/>
            <w:vAlign w:val="center"/>
          </w:tcPr>
          <w:p w14:paraId="1B4EE1CC" w14:textId="77777777" w:rsidR="00251128" w:rsidRPr="00AF18EE" w:rsidRDefault="00251128" w:rsidP="00E2371F">
            <w:pPr>
              <w:ind w:left="29"/>
              <w:rPr>
                <w:rFonts w:ascii="Arial Narrow" w:hAnsi="Arial Narrow"/>
                <w:spacing w:val="-4"/>
                <w:sz w:val="18"/>
                <w:szCs w:val="18"/>
              </w:rPr>
            </w:pPr>
            <w:r w:rsidRPr="00AF18EE">
              <w:rPr>
                <w:rFonts w:ascii="Arial Narrow" w:hAnsi="Arial Narrow"/>
                <w:spacing w:val="-4"/>
                <w:sz w:val="18"/>
                <w:szCs w:val="18"/>
              </w:rPr>
              <w:t>AE Inquiry and Reporting</w:t>
            </w:r>
          </w:p>
        </w:tc>
        <w:tc>
          <w:tcPr>
            <w:tcW w:w="198" w:type="pct"/>
            <w:shd w:val="clear" w:color="auto" w:fill="auto"/>
            <w:textDirection w:val="btLr"/>
            <w:vAlign w:val="center"/>
          </w:tcPr>
          <w:p w14:paraId="3C390C67" w14:textId="77777777" w:rsidR="00251128" w:rsidRPr="00AF18EE" w:rsidRDefault="00251128" w:rsidP="00E2371F">
            <w:pPr>
              <w:ind w:left="29"/>
              <w:rPr>
                <w:rFonts w:ascii="Arial Narrow" w:hAnsi="Arial Narrow"/>
                <w:spacing w:val="-4"/>
                <w:sz w:val="18"/>
                <w:szCs w:val="18"/>
              </w:rPr>
            </w:pPr>
            <w:r w:rsidRPr="00AF18EE">
              <w:rPr>
                <w:rFonts w:ascii="Arial Narrow" w:hAnsi="Arial Narrow"/>
                <w:spacing w:val="-4"/>
                <w:sz w:val="18"/>
                <w:szCs w:val="18"/>
              </w:rPr>
              <w:t>AE/SAE interpretation</w:t>
            </w:r>
            <w:r>
              <w:rPr>
                <w:rFonts w:ascii="Arial Narrow" w:hAnsi="Arial Narrow"/>
                <w:spacing w:val="-4"/>
                <w:sz w:val="18"/>
                <w:szCs w:val="18"/>
              </w:rPr>
              <w:br/>
            </w:r>
            <w:r w:rsidRPr="00AF18EE">
              <w:rPr>
                <w:rFonts w:ascii="Arial Narrow" w:hAnsi="Arial Narrow"/>
                <w:spacing w:val="-4"/>
                <w:sz w:val="18"/>
                <w:szCs w:val="18"/>
              </w:rPr>
              <w:t>(severity/relationship to IP)</w:t>
            </w:r>
          </w:p>
        </w:tc>
        <w:tc>
          <w:tcPr>
            <w:tcW w:w="198" w:type="pct"/>
            <w:shd w:val="clear" w:color="auto" w:fill="auto"/>
            <w:textDirection w:val="btLr"/>
            <w:vAlign w:val="center"/>
          </w:tcPr>
          <w:p w14:paraId="739D9538" w14:textId="77777777" w:rsidR="00251128" w:rsidRPr="00AF18EE" w:rsidRDefault="00251128" w:rsidP="00E2371F">
            <w:pPr>
              <w:ind w:left="29"/>
              <w:rPr>
                <w:rFonts w:ascii="Arial Narrow" w:hAnsi="Arial Narrow"/>
                <w:spacing w:val="-4"/>
                <w:sz w:val="18"/>
                <w:szCs w:val="18"/>
              </w:rPr>
            </w:pPr>
            <w:r w:rsidRPr="00AF18EE">
              <w:rPr>
                <w:rFonts w:ascii="Arial Narrow" w:hAnsi="Arial Narrow"/>
                <w:spacing w:val="-4"/>
                <w:sz w:val="18"/>
                <w:szCs w:val="18"/>
              </w:rPr>
              <w:t>Administration of</w:t>
            </w:r>
            <w:r>
              <w:rPr>
                <w:rFonts w:ascii="Arial Narrow" w:hAnsi="Arial Narrow"/>
                <w:spacing w:val="-4"/>
                <w:sz w:val="18"/>
                <w:szCs w:val="18"/>
              </w:rPr>
              <w:br/>
            </w:r>
            <w:r w:rsidRPr="00AF18EE">
              <w:rPr>
                <w:rFonts w:ascii="Arial Narrow" w:hAnsi="Arial Narrow"/>
                <w:spacing w:val="-4"/>
                <w:sz w:val="18"/>
                <w:szCs w:val="18"/>
              </w:rPr>
              <w:t>Investigational Product (IP)</w:t>
            </w:r>
          </w:p>
        </w:tc>
        <w:tc>
          <w:tcPr>
            <w:tcW w:w="200" w:type="pct"/>
            <w:shd w:val="clear" w:color="auto" w:fill="auto"/>
            <w:textDirection w:val="btLr"/>
            <w:vAlign w:val="center"/>
          </w:tcPr>
          <w:p w14:paraId="7F728252" w14:textId="77777777" w:rsidR="00251128" w:rsidRPr="00AF18EE" w:rsidRDefault="00251128" w:rsidP="00E2371F">
            <w:pPr>
              <w:ind w:left="29"/>
              <w:rPr>
                <w:rFonts w:ascii="Arial Narrow" w:hAnsi="Arial Narrow"/>
                <w:spacing w:val="-4"/>
                <w:sz w:val="18"/>
                <w:szCs w:val="18"/>
              </w:rPr>
            </w:pPr>
            <w:r w:rsidRPr="00AF18EE">
              <w:rPr>
                <w:rFonts w:ascii="Arial Narrow" w:hAnsi="Arial Narrow"/>
                <w:spacing w:val="-4"/>
                <w:sz w:val="18"/>
                <w:szCs w:val="18"/>
              </w:rPr>
              <w:t>IP Accountability</w:t>
            </w:r>
          </w:p>
        </w:tc>
        <w:tc>
          <w:tcPr>
            <w:tcW w:w="198" w:type="pct"/>
            <w:shd w:val="clear" w:color="auto" w:fill="auto"/>
            <w:textDirection w:val="btLr"/>
            <w:vAlign w:val="center"/>
          </w:tcPr>
          <w:p w14:paraId="66FE8317" w14:textId="77777777" w:rsidR="00251128" w:rsidRPr="00AF18EE" w:rsidRDefault="00251128" w:rsidP="00E2371F">
            <w:pPr>
              <w:ind w:left="29"/>
              <w:rPr>
                <w:rFonts w:ascii="Arial Narrow" w:hAnsi="Arial Narrow"/>
                <w:spacing w:val="-4"/>
                <w:sz w:val="18"/>
                <w:szCs w:val="18"/>
              </w:rPr>
            </w:pPr>
            <w:r w:rsidRPr="00AF18EE">
              <w:rPr>
                <w:rFonts w:ascii="Arial Narrow" w:hAnsi="Arial Narrow"/>
                <w:spacing w:val="-4"/>
                <w:sz w:val="18"/>
                <w:szCs w:val="18"/>
              </w:rPr>
              <w:t>Regulatory Document</w:t>
            </w:r>
            <w:r>
              <w:rPr>
                <w:rFonts w:ascii="Arial Narrow" w:hAnsi="Arial Narrow"/>
                <w:spacing w:val="-4"/>
                <w:sz w:val="18"/>
                <w:szCs w:val="18"/>
              </w:rPr>
              <w:br/>
            </w:r>
            <w:r w:rsidRPr="00AF18EE">
              <w:rPr>
                <w:rFonts w:ascii="Arial Narrow" w:hAnsi="Arial Narrow"/>
                <w:spacing w:val="-4"/>
                <w:sz w:val="18"/>
                <w:szCs w:val="18"/>
              </w:rPr>
              <w:t>Maintenance</w:t>
            </w:r>
          </w:p>
        </w:tc>
        <w:tc>
          <w:tcPr>
            <w:tcW w:w="198" w:type="pct"/>
            <w:shd w:val="clear" w:color="auto" w:fill="auto"/>
            <w:textDirection w:val="btLr"/>
            <w:vAlign w:val="center"/>
          </w:tcPr>
          <w:p w14:paraId="4CF7FA92" w14:textId="77777777" w:rsidR="00251128" w:rsidRPr="00AF18EE" w:rsidRDefault="00251128" w:rsidP="00E2371F">
            <w:pPr>
              <w:ind w:left="29"/>
              <w:rPr>
                <w:rFonts w:ascii="Arial Narrow" w:hAnsi="Arial Narrow"/>
                <w:spacing w:val="-4"/>
                <w:sz w:val="18"/>
                <w:szCs w:val="18"/>
              </w:rPr>
            </w:pPr>
            <w:r w:rsidRPr="00AF18EE">
              <w:rPr>
                <w:rFonts w:ascii="Arial Narrow" w:hAnsi="Arial Narrow"/>
                <w:spacing w:val="-4"/>
                <w:sz w:val="18"/>
                <w:szCs w:val="18"/>
              </w:rPr>
              <w:t>Administrative</w:t>
            </w:r>
          </w:p>
        </w:tc>
        <w:tc>
          <w:tcPr>
            <w:tcW w:w="954" w:type="pct"/>
            <w:shd w:val="clear" w:color="auto" w:fill="auto"/>
            <w:textDirection w:val="btLr"/>
            <w:vAlign w:val="center"/>
          </w:tcPr>
          <w:p w14:paraId="60549E7C" w14:textId="77777777" w:rsidR="00251128" w:rsidRPr="00880263" w:rsidRDefault="00251128" w:rsidP="00E2371F">
            <w:pPr>
              <w:ind w:left="29"/>
              <w:rPr>
                <w:rFonts w:ascii="Arial Narrow" w:hAnsi="Arial Narrow"/>
                <w:sz w:val="18"/>
                <w:szCs w:val="18"/>
              </w:rPr>
            </w:pPr>
          </w:p>
        </w:tc>
      </w:tr>
      <w:tr w:rsidR="00251128" w:rsidRPr="0009736A" w14:paraId="431598F7" w14:textId="77777777" w:rsidTr="0009736A">
        <w:trPr>
          <w:trHeight w:val="288"/>
        </w:trPr>
        <w:tc>
          <w:tcPr>
            <w:tcW w:w="876" w:type="pct"/>
            <w:shd w:val="clear" w:color="auto" w:fill="D9D9D9"/>
            <w:tcMar>
              <w:left w:w="58" w:type="dxa"/>
              <w:right w:w="0" w:type="dxa"/>
            </w:tcMar>
          </w:tcPr>
          <w:p w14:paraId="1FBB7AD8" w14:textId="77777777" w:rsidR="00251128" w:rsidRPr="0009736A" w:rsidRDefault="00251128" w:rsidP="0009736A">
            <w:pPr>
              <w:spacing w:line="220" w:lineRule="atLeast"/>
              <w:ind w:left="140" w:hanging="140"/>
              <w:rPr>
                <w:rFonts w:ascii="Arial Narrow" w:hAnsi="Arial Narrow"/>
                <w:sz w:val="18"/>
                <w:szCs w:val="18"/>
              </w:rPr>
            </w:pPr>
            <w:r w:rsidRPr="0009736A">
              <w:rPr>
                <w:rFonts w:ascii="Arial Narrow" w:hAnsi="Arial Narrow"/>
                <w:sz w:val="18"/>
                <w:szCs w:val="18"/>
              </w:rPr>
              <w:t>NAME:</w:t>
            </w:r>
          </w:p>
          <w:p w14:paraId="766463A4" w14:textId="77777777" w:rsidR="00251128" w:rsidRPr="0009736A" w:rsidRDefault="00251128" w:rsidP="0009736A">
            <w:pPr>
              <w:spacing w:line="220" w:lineRule="atLeast"/>
              <w:ind w:left="140" w:hanging="90"/>
              <w:rPr>
                <w:rFonts w:ascii="Arial Narrow" w:hAnsi="Arial Narrow"/>
                <w:sz w:val="18"/>
                <w:szCs w:val="18"/>
              </w:rPr>
            </w:pPr>
          </w:p>
        </w:tc>
        <w:tc>
          <w:tcPr>
            <w:tcW w:w="198" w:type="pct"/>
            <w:shd w:val="clear" w:color="auto" w:fill="D9D9D9"/>
            <w:noWrap/>
            <w:tcMar>
              <w:left w:w="0" w:type="dxa"/>
              <w:right w:w="0" w:type="dxa"/>
            </w:tcMar>
            <w:vAlign w:val="center"/>
          </w:tcPr>
          <w:p w14:paraId="044F8D1B" w14:textId="77777777" w:rsidR="00251128" w:rsidRPr="0009736A" w:rsidRDefault="009E7707" w:rsidP="0009736A">
            <w:pPr>
              <w:spacing w:line="220" w:lineRule="atLeast"/>
              <w:jc w:val="center"/>
              <w:rPr>
                <w:szCs w:val="22"/>
              </w:rPr>
            </w:pPr>
            <w:bookmarkStart w:id="1" w:name="chk_main_study_CF"/>
            <w:bookmarkStart w:id="2" w:name="final_page"/>
            <w:r w:rsidRPr="00935542">
              <w:rPr>
                <w:noProof/>
                <w:position w:val="-2"/>
                <w:sz w:val="18"/>
              </w:rPr>
              <w:drawing>
                <wp:inline distT="0" distB="0" distL="0" distR="0" wp14:anchorId="758F1110" wp14:editId="0C8E86E1">
                  <wp:extent cx="169902" cy="164592"/>
                  <wp:effectExtent l="0" t="0" r="1905" b="6985"/>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bookmarkEnd w:id="1"/>
            <w:bookmarkEnd w:id="2"/>
          </w:p>
        </w:tc>
        <w:tc>
          <w:tcPr>
            <w:tcW w:w="198" w:type="pct"/>
            <w:shd w:val="clear" w:color="auto" w:fill="D9D9D9"/>
            <w:noWrap/>
            <w:tcMar>
              <w:left w:w="0" w:type="dxa"/>
              <w:right w:w="0" w:type="dxa"/>
            </w:tcMar>
            <w:vAlign w:val="center"/>
          </w:tcPr>
          <w:p w14:paraId="7AE50877"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52D92726" wp14:editId="6FBFCC98">
                  <wp:extent cx="169902" cy="164592"/>
                  <wp:effectExtent l="0" t="0" r="1905" b="6985"/>
                  <wp:docPr id="2" name="Picture 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3F82BE42"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2C18E3B9" wp14:editId="51E4F777">
                  <wp:extent cx="169902" cy="164592"/>
                  <wp:effectExtent l="0" t="0" r="1905" b="6985"/>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15C9BBBA"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57F6601A" wp14:editId="21D1B76A">
                  <wp:extent cx="169902" cy="164592"/>
                  <wp:effectExtent l="0" t="0" r="1905" b="6985"/>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77338890"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05761B8D" wp14:editId="1F0BB2FC">
                  <wp:extent cx="169902" cy="164592"/>
                  <wp:effectExtent l="0" t="0" r="1905" b="6985"/>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0F0AECC8"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1EDE4152" wp14:editId="4F7C9D1D">
                  <wp:extent cx="169902" cy="164592"/>
                  <wp:effectExtent l="0" t="0" r="1905" b="6985"/>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312A80DC"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7AA42F75" wp14:editId="07BD981D">
                  <wp:extent cx="169902" cy="164592"/>
                  <wp:effectExtent l="0" t="0" r="1905" b="6985"/>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469E4759"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0F8146B6" wp14:editId="6D82741A">
                  <wp:extent cx="169902" cy="164592"/>
                  <wp:effectExtent l="0" t="0" r="1905" b="6985"/>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4123E97D"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40AD0E4B" wp14:editId="4A0A2F08">
                  <wp:extent cx="169902" cy="164592"/>
                  <wp:effectExtent l="0" t="0" r="1905" b="6985"/>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19C1372E"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03BB334E" wp14:editId="3FABF24E">
                  <wp:extent cx="169902" cy="164592"/>
                  <wp:effectExtent l="0" t="0" r="1905" b="6985"/>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246EA03A"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427B724D" wp14:editId="14DCD741">
                  <wp:extent cx="169902" cy="164592"/>
                  <wp:effectExtent l="0" t="0" r="1905" b="6985"/>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4305939B"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773AA5F0" wp14:editId="1FFCD36A">
                  <wp:extent cx="169902" cy="164592"/>
                  <wp:effectExtent l="0" t="0" r="1905" b="6985"/>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47FC8689"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41473A49" wp14:editId="6493E5DF">
                  <wp:extent cx="169902" cy="164592"/>
                  <wp:effectExtent l="0" t="0" r="1905" b="6985"/>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200" w:type="pct"/>
            <w:shd w:val="clear" w:color="auto" w:fill="D9D9D9"/>
            <w:noWrap/>
            <w:tcMar>
              <w:left w:w="0" w:type="dxa"/>
              <w:right w:w="0" w:type="dxa"/>
            </w:tcMar>
            <w:vAlign w:val="center"/>
          </w:tcPr>
          <w:p w14:paraId="3DC21ED2"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18E696AC" wp14:editId="612F0539">
                  <wp:extent cx="169902" cy="164592"/>
                  <wp:effectExtent l="0" t="0" r="1905" b="6985"/>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5B252B17"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63E83325" wp14:editId="5DFF11AB">
                  <wp:extent cx="169902" cy="164592"/>
                  <wp:effectExtent l="0" t="0" r="1905" b="6985"/>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3BF2F22A"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1D55B74C" wp14:editId="7C65A0D8">
                  <wp:extent cx="169902" cy="164592"/>
                  <wp:effectExtent l="0" t="0" r="1905" b="6985"/>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954" w:type="pct"/>
            <w:shd w:val="clear" w:color="auto" w:fill="D9D9D9"/>
            <w:tcMar>
              <w:left w:w="58" w:type="dxa"/>
              <w:right w:w="0" w:type="dxa"/>
            </w:tcMar>
          </w:tcPr>
          <w:p w14:paraId="724102CE" w14:textId="77777777" w:rsidR="00251128" w:rsidRPr="0009736A" w:rsidRDefault="00251128" w:rsidP="00534D11">
            <w:pPr>
              <w:spacing w:line="220" w:lineRule="atLeast"/>
              <w:ind w:left="87" w:hanging="87"/>
              <w:rPr>
                <w:rFonts w:ascii="Arial Narrow" w:hAnsi="Arial Narrow"/>
                <w:sz w:val="18"/>
                <w:szCs w:val="18"/>
              </w:rPr>
            </w:pPr>
            <w:r w:rsidRPr="0009736A">
              <w:rPr>
                <w:rFonts w:ascii="Arial Narrow" w:hAnsi="Arial Narrow"/>
                <w:sz w:val="18"/>
                <w:szCs w:val="18"/>
              </w:rPr>
              <w:t xml:space="preserve">OTHER (specify): </w:t>
            </w:r>
          </w:p>
        </w:tc>
      </w:tr>
      <w:tr w:rsidR="00251128" w:rsidRPr="0009736A" w14:paraId="3FFCE7C3" w14:textId="77777777" w:rsidTr="0009736A">
        <w:trPr>
          <w:trHeight w:val="288"/>
        </w:trPr>
        <w:tc>
          <w:tcPr>
            <w:tcW w:w="876" w:type="pct"/>
            <w:shd w:val="clear" w:color="auto" w:fill="D9D9D9"/>
            <w:tcMar>
              <w:left w:w="58" w:type="dxa"/>
              <w:right w:w="0" w:type="dxa"/>
            </w:tcMar>
          </w:tcPr>
          <w:p w14:paraId="2E9A0696" w14:textId="77777777" w:rsidR="00251128" w:rsidRPr="0009736A" w:rsidRDefault="00251128" w:rsidP="0009736A">
            <w:pPr>
              <w:spacing w:line="220" w:lineRule="atLeast"/>
              <w:ind w:left="140" w:hanging="140"/>
              <w:rPr>
                <w:rFonts w:ascii="Arial Narrow" w:hAnsi="Arial Narrow"/>
                <w:sz w:val="18"/>
                <w:szCs w:val="18"/>
              </w:rPr>
            </w:pPr>
            <w:r w:rsidRPr="0009736A">
              <w:rPr>
                <w:rFonts w:ascii="Arial Narrow" w:hAnsi="Arial Narrow"/>
                <w:sz w:val="18"/>
                <w:szCs w:val="18"/>
              </w:rPr>
              <w:t>STUDY ROLE:</w:t>
            </w:r>
          </w:p>
          <w:p w14:paraId="65FB6D93" w14:textId="77777777" w:rsidR="00251128" w:rsidRPr="0009736A" w:rsidRDefault="00251128" w:rsidP="0009736A">
            <w:pPr>
              <w:spacing w:line="220" w:lineRule="atLeast"/>
              <w:ind w:left="140" w:hanging="90"/>
              <w:rPr>
                <w:rFonts w:ascii="Arial Narrow" w:hAnsi="Arial Narrow"/>
                <w:sz w:val="18"/>
                <w:szCs w:val="18"/>
              </w:rPr>
            </w:pPr>
          </w:p>
        </w:tc>
        <w:tc>
          <w:tcPr>
            <w:tcW w:w="2774" w:type="pct"/>
            <w:gridSpan w:val="14"/>
            <w:shd w:val="clear" w:color="auto" w:fill="D9D9D9"/>
            <w:noWrap/>
            <w:tcMar>
              <w:left w:w="58" w:type="dxa"/>
              <w:right w:w="0" w:type="dxa"/>
            </w:tcMar>
          </w:tcPr>
          <w:p w14:paraId="79A78C5F" w14:textId="77777777" w:rsidR="00251128" w:rsidRPr="0009736A" w:rsidRDefault="00251128" w:rsidP="0009736A">
            <w:pPr>
              <w:spacing w:line="220" w:lineRule="atLeast"/>
              <w:rPr>
                <w:rFonts w:ascii="Arial Narrow" w:hAnsi="Arial Narrow"/>
                <w:sz w:val="18"/>
                <w:szCs w:val="18"/>
              </w:rPr>
            </w:pPr>
            <w:r w:rsidRPr="0009736A">
              <w:rPr>
                <w:rFonts w:ascii="Arial Narrow" w:hAnsi="Arial Narrow"/>
                <w:sz w:val="18"/>
                <w:szCs w:val="18"/>
              </w:rPr>
              <w:t>SIGNATURE:</w:t>
            </w:r>
          </w:p>
        </w:tc>
        <w:tc>
          <w:tcPr>
            <w:tcW w:w="396" w:type="pct"/>
            <w:gridSpan w:val="2"/>
            <w:shd w:val="clear" w:color="auto" w:fill="D9D9D9"/>
          </w:tcPr>
          <w:p w14:paraId="2BC10EE6" w14:textId="77777777" w:rsidR="00251128" w:rsidRPr="0009736A" w:rsidRDefault="00251128" w:rsidP="0009736A">
            <w:pPr>
              <w:spacing w:line="220" w:lineRule="atLeast"/>
              <w:jc w:val="center"/>
              <w:rPr>
                <w:rFonts w:ascii="Arial Narrow" w:hAnsi="Arial Narrow"/>
                <w:sz w:val="18"/>
                <w:szCs w:val="18"/>
              </w:rPr>
            </w:pPr>
            <w:r w:rsidRPr="0009736A">
              <w:rPr>
                <w:rFonts w:ascii="Arial Narrow" w:hAnsi="Arial Narrow"/>
                <w:sz w:val="18"/>
                <w:szCs w:val="18"/>
              </w:rPr>
              <w:t>INITIALS:</w:t>
            </w:r>
          </w:p>
          <w:p w14:paraId="28656719" w14:textId="77777777" w:rsidR="00251128" w:rsidRPr="0009736A" w:rsidRDefault="00251128" w:rsidP="0009736A">
            <w:pPr>
              <w:spacing w:line="220" w:lineRule="atLeast"/>
              <w:jc w:val="center"/>
              <w:rPr>
                <w:rFonts w:ascii="Arial Narrow" w:hAnsi="Arial Narrow"/>
                <w:b/>
                <w:sz w:val="18"/>
                <w:szCs w:val="18"/>
              </w:rPr>
            </w:pPr>
          </w:p>
        </w:tc>
        <w:tc>
          <w:tcPr>
            <w:tcW w:w="954" w:type="pct"/>
            <w:shd w:val="clear" w:color="auto" w:fill="D9D9D9"/>
            <w:tcMar>
              <w:left w:w="58" w:type="dxa"/>
              <w:right w:w="0" w:type="dxa"/>
            </w:tcMar>
          </w:tcPr>
          <w:p w14:paraId="5530DFE1" w14:textId="77777777" w:rsidR="00251128" w:rsidRPr="0009736A" w:rsidRDefault="00251128" w:rsidP="0009736A">
            <w:pPr>
              <w:spacing w:line="220" w:lineRule="atLeast"/>
              <w:ind w:left="87" w:hanging="87"/>
              <w:rPr>
                <w:rFonts w:ascii="Arial Narrow" w:hAnsi="Arial Narrow"/>
                <w:sz w:val="18"/>
                <w:szCs w:val="18"/>
              </w:rPr>
            </w:pPr>
            <w:r w:rsidRPr="0009736A">
              <w:rPr>
                <w:rFonts w:ascii="Arial Narrow" w:hAnsi="Arial Narrow"/>
                <w:sz w:val="18"/>
                <w:szCs w:val="18"/>
              </w:rPr>
              <w:t>DATES OF STUDY INVOLVEMENT:</w:t>
            </w:r>
          </w:p>
          <w:p w14:paraId="4F09A49D" w14:textId="77777777" w:rsidR="00251128" w:rsidRPr="0009736A" w:rsidRDefault="00251128" w:rsidP="0009736A">
            <w:pPr>
              <w:spacing w:line="220" w:lineRule="atLeast"/>
              <w:ind w:left="129" w:hanging="86"/>
              <w:rPr>
                <w:rFonts w:ascii="Arial Narrow" w:hAnsi="Arial Narrow"/>
                <w:sz w:val="18"/>
                <w:szCs w:val="18"/>
              </w:rPr>
            </w:pPr>
          </w:p>
        </w:tc>
      </w:tr>
      <w:tr w:rsidR="00251128" w:rsidRPr="0009736A" w14:paraId="6AD7D5FF" w14:textId="77777777" w:rsidTr="0009736A">
        <w:trPr>
          <w:trHeight w:val="288"/>
        </w:trPr>
        <w:tc>
          <w:tcPr>
            <w:tcW w:w="876" w:type="pct"/>
            <w:shd w:val="clear" w:color="auto" w:fill="auto"/>
            <w:tcMar>
              <w:left w:w="58" w:type="dxa"/>
              <w:right w:w="0" w:type="dxa"/>
            </w:tcMar>
          </w:tcPr>
          <w:p w14:paraId="6453FDAD" w14:textId="77777777" w:rsidR="00251128" w:rsidRPr="0009736A" w:rsidRDefault="00251128" w:rsidP="0009736A">
            <w:pPr>
              <w:spacing w:line="220" w:lineRule="atLeast"/>
              <w:ind w:left="140" w:hanging="140"/>
              <w:rPr>
                <w:rFonts w:ascii="Arial Narrow" w:hAnsi="Arial Narrow"/>
                <w:sz w:val="18"/>
                <w:szCs w:val="18"/>
              </w:rPr>
            </w:pPr>
            <w:r w:rsidRPr="0009736A">
              <w:rPr>
                <w:rFonts w:ascii="Arial Narrow" w:hAnsi="Arial Narrow"/>
                <w:sz w:val="18"/>
                <w:szCs w:val="18"/>
              </w:rPr>
              <w:t>NAME:</w:t>
            </w:r>
          </w:p>
          <w:p w14:paraId="0537CDE3" w14:textId="77777777" w:rsidR="00251128" w:rsidRPr="0009736A" w:rsidRDefault="00251128" w:rsidP="0009736A">
            <w:pPr>
              <w:spacing w:line="220" w:lineRule="atLeast"/>
              <w:ind w:left="140" w:hanging="90"/>
              <w:rPr>
                <w:rFonts w:ascii="Arial Narrow" w:hAnsi="Arial Narrow"/>
                <w:sz w:val="18"/>
                <w:szCs w:val="18"/>
              </w:rPr>
            </w:pPr>
          </w:p>
        </w:tc>
        <w:tc>
          <w:tcPr>
            <w:tcW w:w="198" w:type="pct"/>
            <w:shd w:val="clear" w:color="auto" w:fill="auto"/>
            <w:noWrap/>
            <w:tcMar>
              <w:left w:w="0" w:type="dxa"/>
              <w:right w:w="0" w:type="dxa"/>
            </w:tcMar>
            <w:vAlign w:val="center"/>
          </w:tcPr>
          <w:p w14:paraId="48E2307E"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61D86E2F" wp14:editId="4707FAAF">
                  <wp:extent cx="169902" cy="164592"/>
                  <wp:effectExtent l="0" t="0" r="1905" b="6985"/>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auto"/>
            <w:noWrap/>
            <w:tcMar>
              <w:left w:w="0" w:type="dxa"/>
              <w:right w:w="0" w:type="dxa"/>
            </w:tcMar>
            <w:vAlign w:val="center"/>
          </w:tcPr>
          <w:p w14:paraId="286B2000"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1828DDD9" wp14:editId="72D3923D">
                  <wp:extent cx="169902" cy="164592"/>
                  <wp:effectExtent l="0" t="0" r="1905" b="6985"/>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auto"/>
            <w:noWrap/>
            <w:tcMar>
              <w:left w:w="0" w:type="dxa"/>
              <w:right w:w="0" w:type="dxa"/>
            </w:tcMar>
            <w:vAlign w:val="center"/>
          </w:tcPr>
          <w:p w14:paraId="30B76BC1"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399E2825" wp14:editId="0376E232">
                  <wp:extent cx="169902" cy="164592"/>
                  <wp:effectExtent l="0" t="0" r="1905" b="6985"/>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auto"/>
            <w:noWrap/>
            <w:tcMar>
              <w:left w:w="0" w:type="dxa"/>
              <w:right w:w="0" w:type="dxa"/>
            </w:tcMar>
            <w:vAlign w:val="center"/>
          </w:tcPr>
          <w:p w14:paraId="07AD9718"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02D047F9" wp14:editId="0B65CA97">
                  <wp:extent cx="169902" cy="164592"/>
                  <wp:effectExtent l="0" t="0" r="1905" b="6985"/>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auto"/>
            <w:noWrap/>
            <w:tcMar>
              <w:left w:w="0" w:type="dxa"/>
              <w:right w:w="0" w:type="dxa"/>
            </w:tcMar>
            <w:vAlign w:val="center"/>
          </w:tcPr>
          <w:p w14:paraId="298A2E3D"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5B19BFFF" wp14:editId="05E792DD">
                  <wp:extent cx="169902" cy="164592"/>
                  <wp:effectExtent l="0" t="0" r="1905" b="6985"/>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auto"/>
            <w:noWrap/>
            <w:tcMar>
              <w:left w:w="0" w:type="dxa"/>
              <w:right w:w="0" w:type="dxa"/>
            </w:tcMar>
            <w:vAlign w:val="center"/>
          </w:tcPr>
          <w:p w14:paraId="351CAEAE"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1FF9EECC" wp14:editId="524AB8AA">
                  <wp:extent cx="169902" cy="164592"/>
                  <wp:effectExtent l="0" t="0" r="1905" b="6985"/>
                  <wp:docPr id="23" name="Picture 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auto"/>
            <w:noWrap/>
            <w:tcMar>
              <w:left w:w="0" w:type="dxa"/>
              <w:right w:w="0" w:type="dxa"/>
            </w:tcMar>
            <w:vAlign w:val="center"/>
          </w:tcPr>
          <w:p w14:paraId="28661EDB"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179B2036" wp14:editId="352F71EA">
                  <wp:extent cx="169902" cy="164592"/>
                  <wp:effectExtent l="0" t="0" r="1905" b="6985"/>
                  <wp:docPr id="24" name="Picture 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auto"/>
            <w:noWrap/>
            <w:tcMar>
              <w:left w:w="0" w:type="dxa"/>
              <w:right w:w="0" w:type="dxa"/>
            </w:tcMar>
            <w:vAlign w:val="center"/>
          </w:tcPr>
          <w:p w14:paraId="70BA82A2"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7831DD9E" wp14:editId="2C0FFEC5">
                  <wp:extent cx="169902" cy="164592"/>
                  <wp:effectExtent l="0" t="0" r="1905" b="6985"/>
                  <wp:docPr id="25" name="Picture 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auto"/>
            <w:noWrap/>
            <w:tcMar>
              <w:left w:w="0" w:type="dxa"/>
              <w:right w:w="0" w:type="dxa"/>
            </w:tcMar>
            <w:vAlign w:val="center"/>
          </w:tcPr>
          <w:p w14:paraId="3E328134"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7CAD9584" wp14:editId="2A4DF3DF">
                  <wp:extent cx="169902" cy="164592"/>
                  <wp:effectExtent l="0" t="0" r="1905" b="6985"/>
                  <wp:docPr id="26" name="Picture 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auto"/>
            <w:noWrap/>
            <w:tcMar>
              <w:left w:w="0" w:type="dxa"/>
              <w:right w:w="0" w:type="dxa"/>
            </w:tcMar>
            <w:vAlign w:val="center"/>
          </w:tcPr>
          <w:p w14:paraId="32938793"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0B9182DD" wp14:editId="68560B62">
                  <wp:extent cx="169902" cy="164592"/>
                  <wp:effectExtent l="0" t="0" r="1905" b="6985"/>
                  <wp:docPr id="27" name="Picture 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auto"/>
            <w:noWrap/>
            <w:tcMar>
              <w:left w:w="0" w:type="dxa"/>
              <w:right w:w="0" w:type="dxa"/>
            </w:tcMar>
            <w:vAlign w:val="center"/>
          </w:tcPr>
          <w:p w14:paraId="60C4EA84"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47FFAA28" wp14:editId="362FAE87">
                  <wp:extent cx="169902" cy="164592"/>
                  <wp:effectExtent l="0" t="0" r="1905" b="6985"/>
                  <wp:docPr id="28" name="Picture 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auto"/>
            <w:noWrap/>
            <w:tcMar>
              <w:left w:w="0" w:type="dxa"/>
              <w:right w:w="0" w:type="dxa"/>
            </w:tcMar>
            <w:vAlign w:val="center"/>
          </w:tcPr>
          <w:p w14:paraId="7D65BB2B"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5E473D65" wp14:editId="6E0B290D">
                  <wp:extent cx="169902" cy="164592"/>
                  <wp:effectExtent l="0" t="0" r="1905" b="6985"/>
                  <wp:docPr id="29" name="Picture 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auto"/>
            <w:noWrap/>
            <w:tcMar>
              <w:left w:w="0" w:type="dxa"/>
              <w:right w:w="0" w:type="dxa"/>
            </w:tcMar>
            <w:vAlign w:val="center"/>
          </w:tcPr>
          <w:p w14:paraId="42CA4C12"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3D32BE00" wp14:editId="5EAFDD97">
                  <wp:extent cx="169902" cy="164592"/>
                  <wp:effectExtent l="0" t="0" r="1905" b="6985"/>
                  <wp:docPr id="3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200" w:type="pct"/>
            <w:shd w:val="clear" w:color="auto" w:fill="auto"/>
            <w:noWrap/>
            <w:tcMar>
              <w:left w:w="0" w:type="dxa"/>
              <w:right w:w="0" w:type="dxa"/>
            </w:tcMar>
            <w:vAlign w:val="center"/>
          </w:tcPr>
          <w:p w14:paraId="65D5144C"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1BD4D0A9" wp14:editId="4E559EF6">
                  <wp:extent cx="169902" cy="164592"/>
                  <wp:effectExtent l="0" t="0" r="1905" b="6985"/>
                  <wp:docPr id="31" name="Picture 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auto"/>
            <w:noWrap/>
            <w:tcMar>
              <w:left w:w="0" w:type="dxa"/>
              <w:right w:w="0" w:type="dxa"/>
            </w:tcMar>
            <w:vAlign w:val="center"/>
          </w:tcPr>
          <w:p w14:paraId="3A788592"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45C02CB7" wp14:editId="78805127">
                  <wp:extent cx="169902" cy="164592"/>
                  <wp:effectExtent l="0" t="0" r="1905" b="6985"/>
                  <wp:docPr id="32" name="Picture 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auto"/>
            <w:noWrap/>
            <w:tcMar>
              <w:left w:w="0" w:type="dxa"/>
              <w:right w:w="0" w:type="dxa"/>
            </w:tcMar>
            <w:vAlign w:val="center"/>
          </w:tcPr>
          <w:p w14:paraId="3CA90356"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6DB63BDA" wp14:editId="03230F9D">
                  <wp:extent cx="169902" cy="164592"/>
                  <wp:effectExtent l="0" t="0" r="1905" b="6985"/>
                  <wp:docPr id="33" name="Picture 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954" w:type="pct"/>
            <w:shd w:val="clear" w:color="auto" w:fill="auto"/>
            <w:tcMar>
              <w:left w:w="58" w:type="dxa"/>
              <w:right w:w="0" w:type="dxa"/>
            </w:tcMar>
          </w:tcPr>
          <w:p w14:paraId="3AF1D727" w14:textId="77777777" w:rsidR="00251128" w:rsidRPr="0009736A" w:rsidRDefault="00251128" w:rsidP="00534D11">
            <w:pPr>
              <w:spacing w:line="220" w:lineRule="atLeast"/>
              <w:ind w:left="87" w:hanging="87"/>
              <w:rPr>
                <w:rFonts w:ascii="Arial Narrow" w:hAnsi="Arial Narrow"/>
                <w:sz w:val="18"/>
                <w:szCs w:val="18"/>
              </w:rPr>
            </w:pPr>
            <w:r w:rsidRPr="0009736A">
              <w:rPr>
                <w:rFonts w:ascii="Arial Narrow" w:hAnsi="Arial Narrow"/>
                <w:sz w:val="18"/>
                <w:szCs w:val="18"/>
              </w:rPr>
              <w:t xml:space="preserve">OTHER (specify): </w:t>
            </w:r>
          </w:p>
        </w:tc>
      </w:tr>
      <w:tr w:rsidR="00251128" w:rsidRPr="0009736A" w14:paraId="50D32766" w14:textId="77777777" w:rsidTr="0009736A">
        <w:trPr>
          <w:trHeight w:val="288"/>
        </w:trPr>
        <w:tc>
          <w:tcPr>
            <w:tcW w:w="876" w:type="pct"/>
            <w:shd w:val="clear" w:color="auto" w:fill="auto"/>
            <w:tcMar>
              <w:left w:w="58" w:type="dxa"/>
              <w:right w:w="0" w:type="dxa"/>
            </w:tcMar>
          </w:tcPr>
          <w:p w14:paraId="753987E0" w14:textId="77777777" w:rsidR="00251128" w:rsidRPr="0009736A" w:rsidRDefault="00251128" w:rsidP="0009736A">
            <w:pPr>
              <w:spacing w:line="220" w:lineRule="atLeast"/>
              <w:ind w:left="140" w:hanging="140"/>
              <w:rPr>
                <w:rFonts w:ascii="Arial Narrow" w:hAnsi="Arial Narrow"/>
                <w:sz w:val="18"/>
                <w:szCs w:val="18"/>
              </w:rPr>
            </w:pPr>
            <w:r w:rsidRPr="0009736A">
              <w:rPr>
                <w:rFonts w:ascii="Arial Narrow" w:hAnsi="Arial Narrow"/>
                <w:sz w:val="18"/>
                <w:szCs w:val="18"/>
              </w:rPr>
              <w:t>STUDY ROLE:</w:t>
            </w:r>
          </w:p>
          <w:p w14:paraId="3B1EA079" w14:textId="77777777" w:rsidR="00251128" w:rsidRPr="0009736A" w:rsidRDefault="00251128" w:rsidP="0009736A">
            <w:pPr>
              <w:spacing w:line="220" w:lineRule="atLeast"/>
              <w:ind w:left="140" w:hanging="90"/>
              <w:rPr>
                <w:rFonts w:ascii="Arial Narrow" w:hAnsi="Arial Narrow"/>
                <w:sz w:val="18"/>
                <w:szCs w:val="18"/>
              </w:rPr>
            </w:pPr>
          </w:p>
        </w:tc>
        <w:tc>
          <w:tcPr>
            <w:tcW w:w="2774" w:type="pct"/>
            <w:gridSpan w:val="14"/>
            <w:shd w:val="clear" w:color="auto" w:fill="auto"/>
            <w:noWrap/>
            <w:tcMar>
              <w:left w:w="58" w:type="dxa"/>
              <w:right w:w="0" w:type="dxa"/>
            </w:tcMar>
          </w:tcPr>
          <w:p w14:paraId="20FF24CA" w14:textId="77777777" w:rsidR="00251128" w:rsidRPr="0009736A" w:rsidRDefault="00251128" w:rsidP="0009736A">
            <w:pPr>
              <w:spacing w:line="220" w:lineRule="atLeast"/>
              <w:rPr>
                <w:rFonts w:ascii="Arial Narrow" w:hAnsi="Arial Narrow"/>
                <w:sz w:val="18"/>
                <w:szCs w:val="18"/>
              </w:rPr>
            </w:pPr>
            <w:r w:rsidRPr="0009736A">
              <w:rPr>
                <w:rFonts w:ascii="Arial Narrow" w:hAnsi="Arial Narrow"/>
                <w:sz w:val="18"/>
                <w:szCs w:val="18"/>
              </w:rPr>
              <w:t>SIGNATURE:</w:t>
            </w:r>
          </w:p>
        </w:tc>
        <w:tc>
          <w:tcPr>
            <w:tcW w:w="396" w:type="pct"/>
            <w:gridSpan w:val="2"/>
            <w:shd w:val="clear" w:color="auto" w:fill="auto"/>
          </w:tcPr>
          <w:p w14:paraId="77332342" w14:textId="77777777" w:rsidR="00251128" w:rsidRPr="0009736A" w:rsidRDefault="00251128" w:rsidP="0009736A">
            <w:pPr>
              <w:spacing w:line="220" w:lineRule="atLeast"/>
              <w:jc w:val="center"/>
              <w:rPr>
                <w:rFonts w:ascii="Arial Narrow" w:hAnsi="Arial Narrow"/>
                <w:sz w:val="18"/>
                <w:szCs w:val="18"/>
              </w:rPr>
            </w:pPr>
            <w:r w:rsidRPr="0009736A">
              <w:rPr>
                <w:rFonts w:ascii="Arial Narrow" w:hAnsi="Arial Narrow"/>
                <w:sz w:val="18"/>
                <w:szCs w:val="18"/>
              </w:rPr>
              <w:t>INITIALS:</w:t>
            </w:r>
          </w:p>
          <w:p w14:paraId="7FDC9EEC" w14:textId="77777777" w:rsidR="00251128" w:rsidRPr="0009736A" w:rsidRDefault="00251128" w:rsidP="0009736A">
            <w:pPr>
              <w:spacing w:line="220" w:lineRule="atLeast"/>
              <w:jc w:val="center"/>
              <w:rPr>
                <w:rFonts w:ascii="Arial Narrow" w:hAnsi="Arial Narrow"/>
                <w:b/>
                <w:sz w:val="18"/>
                <w:szCs w:val="18"/>
              </w:rPr>
            </w:pPr>
          </w:p>
        </w:tc>
        <w:tc>
          <w:tcPr>
            <w:tcW w:w="954" w:type="pct"/>
            <w:shd w:val="clear" w:color="auto" w:fill="auto"/>
            <w:tcMar>
              <w:left w:w="58" w:type="dxa"/>
              <w:right w:w="0" w:type="dxa"/>
            </w:tcMar>
          </w:tcPr>
          <w:p w14:paraId="4DC9BEFE" w14:textId="77777777" w:rsidR="00251128" w:rsidRPr="0009736A" w:rsidRDefault="00251128" w:rsidP="0009736A">
            <w:pPr>
              <w:spacing w:line="220" w:lineRule="atLeast"/>
              <w:ind w:left="87" w:hanging="87"/>
              <w:rPr>
                <w:rFonts w:ascii="Arial Narrow" w:hAnsi="Arial Narrow"/>
                <w:sz w:val="18"/>
                <w:szCs w:val="18"/>
              </w:rPr>
            </w:pPr>
            <w:r w:rsidRPr="0009736A">
              <w:rPr>
                <w:rFonts w:ascii="Arial Narrow" w:hAnsi="Arial Narrow"/>
                <w:sz w:val="18"/>
                <w:szCs w:val="18"/>
              </w:rPr>
              <w:t>DATES OF STUDY INVOLVEMENT:</w:t>
            </w:r>
          </w:p>
          <w:p w14:paraId="4FB0E878" w14:textId="77777777" w:rsidR="00251128" w:rsidRPr="0009736A" w:rsidRDefault="00251128" w:rsidP="0009736A">
            <w:pPr>
              <w:spacing w:line="220" w:lineRule="atLeast"/>
              <w:ind w:left="129" w:hanging="86"/>
              <w:rPr>
                <w:rFonts w:ascii="Arial Narrow" w:hAnsi="Arial Narrow"/>
                <w:sz w:val="18"/>
                <w:szCs w:val="18"/>
              </w:rPr>
            </w:pPr>
          </w:p>
        </w:tc>
      </w:tr>
      <w:tr w:rsidR="00251128" w:rsidRPr="0009736A" w14:paraId="02E6D73C" w14:textId="77777777" w:rsidTr="0009736A">
        <w:trPr>
          <w:trHeight w:val="288"/>
        </w:trPr>
        <w:tc>
          <w:tcPr>
            <w:tcW w:w="876" w:type="pct"/>
            <w:shd w:val="clear" w:color="auto" w:fill="D9D9D9"/>
            <w:tcMar>
              <w:left w:w="58" w:type="dxa"/>
              <w:right w:w="0" w:type="dxa"/>
            </w:tcMar>
          </w:tcPr>
          <w:p w14:paraId="4F9B4BCC" w14:textId="77777777" w:rsidR="00251128" w:rsidRPr="0009736A" w:rsidRDefault="00251128" w:rsidP="0009736A">
            <w:pPr>
              <w:spacing w:line="220" w:lineRule="atLeast"/>
              <w:ind w:left="140" w:hanging="140"/>
              <w:rPr>
                <w:rFonts w:ascii="Arial Narrow" w:hAnsi="Arial Narrow"/>
                <w:sz w:val="18"/>
                <w:szCs w:val="18"/>
              </w:rPr>
            </w:pPr>
            <w:r w:rsidRPr="0009736A">
              <w:rPr>
                <w:rFonts w:ascii="Arial Narrow" w:hAnsi="Arial Narrow"/>
                <w:sz w:val="18"/>
                <w:szCs w:val="18"/>
              </w:rPr>
              <w:t>NAME:</w:t>
            </w:r>
          </w:p>
          <w:p w14:paraId="13B79F7D" w14:textId="77777777" w:rsidR="00251128" w:rsidRPr="0009736A" w:rsidRDefault="00251128" w:rsidP="0009736A">
            <w:pPr>
              <w:spacing w:line="220" w:lineRule="atLeast"/>
              <w:ind w:left="140" w:hanging="90"/>
              <w:rPr>
                <w:rFonts w:ascii="Arial Narrow" w:hAnsi="Arial Narrow"/>
                <w:sz w:val="18"/>
                <w:szCs w:val="18"/>
              </w:rPr>
            </w:pPr>
          </w:p>
        </w:tc>
        <w:tc>
          <w:tcPr>
            <w:tcW w:w="198" w:type="pct"/>
            <w:shd w:val="clear" w:color="auto" w:fill="D9D9D9"/>
            <w:noWrap/>
            <w:tcMar>
              <w:left w:w="0" w:type="dxa"/>
              <w:right w:w="0" w:type="dxa"/>
            </w:tcMar>
            <w:vAlign w:val="center"/>
          </w:tcPr>
          <w:p w14:paraId="066E31BD"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731A9F6C" wp14:editId="5F62E493">
                  <wp:extent cx="169902" cy="164592"/>
                  <wp:effectExtent l="0" t="0" r="1905" b="6985"/>
                  <wp:docPr id="34" name="Picture 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4C76E365"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6FE7D35C" wp14:editId="2BA46935">
                  <wp:extent cx="169902" cy="164592"/>
                  <wp:effectExtent l="0" t="0" r="1905" b="6985"/>
                  <wp:docPr id="35" name="Picture 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07FE7B54"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5D64E899" wp14:editId="033C2754">
                  <wp:extent cx="169902" cy="164592"/>
                  <wp:effectExtent l="0" t="0" r="1905" b="6985"/>
                  <wp:docPr id="36" name="Picture 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48CDECA1"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35BD6AA7" wp14:editId="3EB157CC">
                  <wp:extent cx="169902" cy="164592"/>
                  <wp:effectExtent l="0" t="0" r="1905" b="6985"/>
                  <wp:docPr id="37" name="Picture 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1EFBAF49"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3481F065" wp14:editId="77F030E0">
                  <wp:extent cx="169902" cy="164592"/>
                  <wp:effectExtent l="0" t="0" r="1905" b="6985"/>
                  <wp:docPr id="38" name="Picture 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38805258"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548FE794" wp14:editId="2FB3E951">
                  <wp:extent cx="169902" cy="164592"/>
                  <wp:effectExtent l="0" t="0" r="1905" b="6985"/>
                  <wp:docPr id="39" name="Picture 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2DE3D71B"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240A8605" wp14:editId="42C42D22">
                  <wp:extent cx="169902" cy="164592"/>
                  <wp:effectExtent l="0" t="0" r="1905" b="6985"/>
                  <wp:docPr id="40" name="Picture 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18BFF82F"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7B04377B" wp14:editId="6BD16A7C">
                  <wp:extent cx="169902" cy="164592"/>
                  <wp:effectExtent l="0" t="0" r="1905" b="6985"/>
                  <wp:docPr id="41" name="Picture 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17A0E098"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5BEEFA2D" wp14:editId="7A00762C">
                  <wp:extent cx="169902" cy="164592"/>
                  <wp:effectExtent l="0" t="0" r="1905" b="6985"/>
                  <wp:docPr id="42" name="Picture 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11D4DF91"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7EC2706A" wp14:editId="045F8B39">
                  <wp:extent cx="169902" cy="164592"/>
                  <wp:effectExtent l="0" t="0" r="1905" b="6985"/>
                  <wp:docPr id="43" name="Picture 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2E9187EE"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606CAECB" wp14:editId="447A9E94">
                  <wp:extent cx="169902" cy="164592"/>
                  <wp:effectExtent l="0" t="0" r="1905" b="6985"/>
                  <wp:docPr id="44" name="Picture 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20188F87"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2F225EC5" wp14:editId="549A7E96">
                  <wp:extent cx="169902" cy="164592"/>
                  <wp:effectExtent l="0" t="0" r="1905" b="6985"/>
                  <wp:docPr id="45" name="Picture 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6946EE41"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45F72439" wp14:editId="35356F7B">
                  <wp:extent cx="169902" cy="164592"/>
                  <wp:effectExtent l="0" t="0" r="1905" b="6985"/>
                  <wp:docPr id="46" name="Picture 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200" w:type="pct"/>
            <w:shd w:val="clear" w:color="auto" w:fill="D9D9D9"/>
            <w:noWrap/>
            <w:tcMar>
              <w:left w:w="0" w:type="dxa"/>
              <w:right w:w="0" w:type="dxa"/>
            </w:tcMar>
            <w:vAlign w:val="center"/>
          </w:tcPr>
          <w:p w14:paraId="612F2700"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5E02942E" wp14:editId="23FB8207">
                  <wp:extent cx="169902" cy="164592"/>
                  <wp:effectExtent l="0" t="0" r="1905" b="6985"/>
                  <wp:docPr id="47" name="Picture 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68F820B6"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02B80DCE" wp14:editId="69F64158">
                  <wp:extent cx="169902" cy="164592"/>
                  <wp:effectExtent l="0" t="0" r="1905" b="6985"/>
                  <wp:docPr id="48" name="Picture 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120BCDAC"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2735BEF0" wp14:editId="53EAD23B">
                  <wp:extent cx="169902" cy="164592"/>
                  <wp:effectExtent l="0" t="0" r="1905" b="6985"/>
                  <wp:docPr id="49" name="Picture 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954" w:type="pct"/>
            <w:shd w:val="clear" w:color="auto" w:fill="D9D9D9"/>
            <w:tcMar>
              <w:left w:w="58" w:type="dxa"/>
              <w:right w:w="0" w:type="dxa"/>
            </w:tcMar>
          </w:tcPr>
          <w:p w14:paraId="69DDF402" w14:textId="77777777" w:rsidR="00251128" w:rsidRPr="0009736A" w:rsidRDefault="00251128" w:rsidP="00534D11">
            <w:pPr>
              <w:spacing w:line="220" w:lineRule="atLeast"/>
              <w:ind w:left="87" w:hanging="87"/>
              <w:rPr>
                <w:rFonts w:ascii="Arial Narrow" w:hAnsi="Arial Narrow"/>
                <w:sz w:val="18"/>
                <w:szCs w:val="18"/>
              </w:rPr>
            </w:pPr>
            <w:r w:rsidRPr="0009736A">
              <w:rPr>
                <w:rFonts w:ascii="Arial Narrow" w:hAnsi="Arial Narrow"/>
                <w:sz w:val="18"/>
                <w:szCs w:val="18"/>
              </w:rPr>
              <w:t xml:space="preserve">OTHER (specify): </w:t>
            </w:r>
          </w:p>
        </w:tc>
      </w:tr>
      <w:tr w:rsidR="00251128" w:rsidRPr="0009736A" w14:paraId="16262A11" w14:textId="77777777" w:rsidTr="0009736A">
        <w:trPr>
          <w:trHeight w:val="288"/>
        </w:trPr>
        <w:tc>
          <w:tcPr>
            <w:tcW w:w="876" w:type="pct"/>
            <w:shd w:val="clear" w:color="auto" w:fill="D9D9D9"/>
            <w:tcMar>
              <w:left w:w="58" w:type="dxa"/>
              <w:right w:w="0" w:type="dxa"/>
            </w:tcMar>
          </w:tcPr>
          <w:p w14:paraId="6CDBB87D" w14:textId="77777777" w:rsidR="00251128" w:rsidRPr="0009736A" w:rsidRDefault="00251128" w:rsidP="0009736A">
            <w:pPr>
              <w:spacing w:line="220" w:lineRule="atLeast"/>
              <w:ind w:left="140" w:hanging="140"/>
              <w:rPr>
                <w:rFonts w:ascii="Arial Narrow" w:hAnsi="Arial Narrow"/>
                <w:sz w:val="18"/>
                <w:szCs w:val="18"/>
              </w:rPr>
            </w:pPr>
            <w:r w:rsidRPr="0009736A">
              <w:rPr>
                <w:rFonts w:ascii="Arial Narrow" w:hAnsi="Arial Narrow"/>
                <w:sz w:val="18"/>
                <w:szCs w:val="18"/>
              </w:rPr>
              <w:t>STUDY ROLE:</w:t>
            </w:r>
          </w:p>
          <w:p w14:paraId="44418D3F" w14:textId="77777777" w:rsidR="00251128" w:rsidRPr="0009736A" w:rsidRDefault="00251128" w:rsidP="0009736A">
            <w:pPr>
              <w:spacing w:line="220" w:lineRule="atLeast"/>
              <w:ind w:left="140" w:hanging="90"/>
              <w:rPr>
                <w:rFonts w:ascii="Arial Narrow" w:hAnsi="Arial Narrow"/>
                <w:sz w:val="18"/>
                <w:szCs w:val="18"/>
              </w:rPr>
            </w:pPr>
          </w:p>
        </w:tc>
        <w:tc>
          <w:tcPr>
            <w:tcW w:w="2774" w:type="pct"/>
            <w:gridSpan w:val="14"/>
            <w:shd w:val="clear" w:color="auto" w:fill="D9D9D9"/>
            <w:noWrap/>
            <w:tcMar>
              <w:left w:w="58" w:type="dxa"/>
              <w:right w:w="0" w:type="dxa"/>
            </w:tcMar>
          </w:tcPr>
          <w:p w14:paraId="21D481C8" w14:textId="77777777" w:rsidR="00251128" w:rsidRPr="0009736A" w:rsidRDefault="00251128" w:rsidP="0009736A">
            <w:pPr>
              <w:spacing w:line="220" w:lineRule="atLeast"/>
              <w:rPr>
                <w:rFonts w:ascii="Arial Narrow" w:hAnsi="Arial Narrow"/>
                <w:sz w:val="18"/>
                <w:szCs w:val="18"/>
              </w:rPr>
            </w:pPr>
            <w:r w:rsidRPr="0009736A">
              <w:rPr>
                <w:rFonts w:ascii="Arial Narrow" w:hAnsi="Arial Narrow"/>
                <w:sz w:val="18"/>
                <w:szCs w:val="18"/>
              </w:rPr>
              <w:t>SIGNATURE:</w:t>
            </w:r>
          </w:p>
        </w:tc>
        <w:tc>
          <w:tcPr>
            <w:tcW w:w="396" w:type="pct"/>
            <w:gridSpan w:val="2"/>
            <w:shd w:val="clear" w:color="auto" w:fill="D9D9D9"/>
          </w:tcPr>
          <w:p w14:paraId="70838B9A" w14:textId="77777777" w:rsidR="00251128" w:rsidRPr="0009736A" w:rsidRDefault="00251128" w:rsidP="0009736A">
            <w:pPr>
              <w:spacing w:line="220" w:lineRule="atLeast"/>
              <w:jc w:val="center"/>
              <w:rPr>
                <w:rFonts w:ascii="Arial Narrow" w:hAnsi="Arial Narrow"/>
                <w:sz w:val="18"/>
                <w:szCs w:val="18"/>
              </w:rPr>
            </w:pPr>
            <w:r w:rsidRPr="0009736A">
              <w:rPr>
                <w:rFonts w:ascii="Arial Narrow" w:hAnsi="Arial Narrow"/>
                <w:sz w:val="18"/>
                <w:szCs w:val="18"/>
              </w:rPr>
              <w:t>INITIALS:</w:t>
            </w:r>
          </w:p>
          <w:p w14:paraId="018F8AC3" w14:textId="77777777" w:rsidR="00251128" w:rsidRPr="0009736A" w:rsidRDefault="00251128" w:rsidP="0009736A">
            <w:pPr>
              <w:spacing w:line="220" w:lineRule="atLeast"/>
              <w:jc w:val="center"/>
              <w:rPr>
                <w:rFonts w:ascii="Arial Narrow" w:hAnsi="Arial Narrow"/>
                <w:b/>
                <w:sz w:val="18"/>
                <w:szCs w:val="18"/>
              </w:rPr>
            </w:pPr>
          </w:p>
        </w:tc>
        <w:tc>
          <w:tcPr>
            <w:tcW w:w="954" w:type="pct"/>
            <w:shd w:val="clear" w:color="auto" w:fill="D9D9D9"/>
            <w:tcMar>
              <w:left w:w="58" w:type="dxa"/>
              <w:right w:w="0" w:type="dxa"/>
            </w:tcMar>
          </w:tcPr>
          <w:p w14:paraId="7ACAF908" w14:textId="77777777" w:rsidR="00251128" w:rsidRPr="0009736A" w:rsidRDefault="00251128" w:rsidP="0009736A">
            <w:pPr>
              <w:spacing w:line="220" w:lineRule="atLeast"/>
              <w:ind w:left="87" w:hanging="87"/>
              <w:rPr>
                <w:rFonts w:ascii="Arial Narrow" w:hAnsi="Arial Narrow"/>
                <w:sz w:val="18"/>
                <w:szCs w:val="18"/>
              </w:rPr>
            </w:pPr>
            <w:r w:rsidRPr="0009736A">
              <w:rPr>
                <w:rFonts w:ascii="Arial Narrow" w:hAnsi="Arial Narrow"/>
                <w:sz w:val="18"/>
                <w:szCs w:val="18"/>
              </w:rPr>
              <w:t>DATES OF STUDY INVOLVEMENT:</w:t>
            </w:r>
          </w:p>
          <w:p w14:paraId="57C0AFD4" w14:textId="77777777" w:rsidR="00251128" w:rsidRPr="0009736A" w:rsidRDefault="00251128" w:rsidP="0009736A">
            <w:pPr>
              <w:spacing w:line="220" w:lineRule="atLeast"/>
              <w:ind w:left="129" w:hanging="86"/>
              <w:rPr>
                <w:rFonts w:ascii="Arial Narrow" w:hAnsi="Arial Narrow"/>
                <w:sz w:val="18"/>
                <w:szCs w:val="18"/>
              </w:rPr>
            </w:pPr>
          </w:p>
        </w:tc>
      </w:tr>
      <w:tr w:rsidR="00251128" w:rsidRPr="0009736A" w14:paraId="05BC0534" w14:textId="77777777" w:rsidTr="0009736A">
        <w:trPr>
          <w:trHeight w:val="288"/>
        </w:trPr>
        <w:tc>
          <w:tcPr>
            <w:tcW w:w="876" w:type="pct"/>
            <w:shd w:val="clear" w:color="auto" w:fill="auto"/>
            <w:tcMar>
              <w:left w:w="58" w:type="dxa"/>
              <w:right w:w="0" w:type="dxa"/>
            </w:tcMar>
          </w:tcPr>
          <w:p w14:paraId="51287DAE" w14:textId="77777777" w:rsidR="00251128" w:rsidRPr="0009736A" w:rsidRDefault="00251128" w:rsidP="0009736A">
            <w:pPr>
              <w:spacing w:line="220" w:lineRule="atLeast"/>
              <w:ind w:left="140" w:hanging="140"/>
              <w:rPr>
                <w:rFonts w:ascii="Arial Narrow" w:hAnsi="Arial Narrow"/>
                <w:sz w:val="18"/>
                <w:szCs w:val="18"/>
              </w:rPr>
            </w:pPr>
            <w:r w:rsidRPr="0009736A">
              <w:rPr>
                <w:rFonts w:ascii="Arial Narrow" w:hAnsi="Arial Narrow"/>
                <w:sz w:val="18"/>
                <w:szCs w:val="18"/>
              </w:rPr>
              <w:t>NAME:</w:t>
            </w:r>
          </w:p>
          <w:p w14:paraId="196A5C32" w14:textId="77777777" w:rsidR="00251128" w:rsidRPr="0009736A" w:rsidRDefault="00251128" w:rsidP="0009736A">
            <w:pPr>
              <w:spacing w:line="220" w:lineRule="atLeast"/>
              <w:ind w:left="140" w:hanging="90"/>
              <w:rPr>
                <w:rFonts w:ascii="Arial Narrow" w:hAnsi="Arial Narrow"/>
                <w:sz w:val="18"/>
                <w:szCs w:val="18"/>
              </w:rPr>
            </w:pPr>
          </w:p>
        </w:tc>
        <w:tc>
          <w:tcPr>
            <w:tcW w:w="198" w:type="pct"/>
            <w:shd w:val="clear" w:color="auto" w:fill="auto"/>
            <w:noWrap/>
            <w:tcMar>
              <w:left w:w="0" w:type="dxa"/>
              <w:right w:w="0" w:type="dxa"/>
            </w:tcMar>
            <w:vAlign w:val="center"/>
          </w:tcPr>
          <w:p w14:paraId="205FB7CB"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7290017D" wp14:editId="1996135F">
                  <wp:extent cx="169902" cy="164592"/>
                  <wp:effectExtent l="0" t="0" r="1905" b="6985"/>
                  <wp:docPr id="50" name="Picture 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auto"/>
            <w:noWrap/>
            <w:tcMar>
              <w:left w:w="0" w:type="dxa"/>
              <w:right w:w="0" w:type="dxa"/>
            </w:tcMar>
            <w:vAlign w:val="center"/>
          </w:tcPr>
          <w:p w14:paraId="131AA11E"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2D71D9D6" wp14:editId="03BEB4AC">
                  <wp:extent cx="169902" cy="164592"/>
                  <wp:effectExtent l="0" t="0" r="1905" b="6985"/>
                  <wp:docPr id="51" name="Picture 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auto"/>
            <w:noWrap/>
            <w:tcMar>
              <w:left w:w="0" w:type="dxa"/>
              <w:right w:w="0" w:type="dxa"/>
            </w:tcMar>
            <w:vAlign w:val="center"/>
          </w:tcPr>
          <w:p w14:paraId="7FA3C27A"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4625DA5D" wp14:editId="3536FE3F">
                  <wp:extent cx="169902" cy="164592"/>
                  <wp:effectExtent l="0" t="0" r="1905" b="6985"/>
                  <wp:docPr id="52" name="Picture 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auto"/>
            <w:noWrap/>
            <w:tcMar>
              <w:left w:w="0" w:type="dxa"/>
              <w:right w:w="0" w:type="dxa"/>
            </w:tcMar>
            <w:vAlign w:val="center"/>
          </w:tcPr>
          <w:p w14:paraId="4868C692"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19C49646" wp14:editId="25C5B7AD">
                  <wp:extent cx="169902" cy="164592"/>
                  <wp:effectExtent l="0" t="0" r="1905" b="6985"/>
                  <wp:docPr id="53" name="Picture 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auto"/>
            <w:noWrap/>
            <w:tcMar>
              <w:left w:w="0" w:type="dxa"/>
              <w:right w:w="0" w:type="dxa"/>
            </w:tcMar>
            <w:vAlign w:val="center"/>
          </w:tcPr>
          <w:p w14:paraId="76969971"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2D241CD3" wp14:editId="5D728E3C">
                  <wp:extent cx="169902" cy="164592"/>
                  <wp:effectExtent l="0" t="0" r="1905" b="6985"/>
                  <wp:docPr id="54" name="Picture 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auto"/>
            <w:noWrap/>
            <w:tcMar>
              <w:left w:w="0" w:type="dxa"/>
              <w:right w:w="0" w:type="dxa"/>
            </w:tcMar>
            <w:vAlign w:val="center"/>
          </w:tcPr>
          <w:p w14:paraId="0A896C0E"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0EC78DDC" wp14:editId="1899E047">
                  <wp:extent cx="169902" cy="164592"/>
                  <wp:effectExtent l="0" t="0" r="1905" b="6985"/>
                  <wp:docPr id="55" name="Picture 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auto"/>
            <w:noWrap/>
            <w:tcMar>
              <w:left w:w="0" w:type="dxa"/>
              <w:right w:w="0" w:type="dxa"/>
            </w:tcMar>
            <w:vAlign w:val="center"/>
          </w:tcPr>
          <w:p w14:paraId="55030D0E"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623DD5D6" wp14:editId="79416EF8">
                  <wp:extent cx="169902" cy="164592"/>
                  <wp:effectExtent l="0" t="0" r="1905" b="6985"/>
                  <wp:docPr id="56" name="Picture 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auto"/>
            <w:noWrap/>
            <w:tcMar>
              <w:left w:w="0" w:type="dxa"/>
              <w:right w:w="0" w:type="dxa"/>
            </w:tcMar>
            <w:vAlign w:val="center"/>
          </w:tcPr>
          <w:p w14:paraId="7118C639"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5E4B2670" wp14:editId="040E8AC1">
                  <wp:extent cx="169902" cy="164592"/>
                  <wp:effectExtent l="0" t="0" r="1905" b="6985"/>
                  <wp:docPr id="57" name="Picture 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auto"/>
            <w:noWrap/>
            <w:tcMar>
              <w:left w:w="0" w:type="dxa"/>
              <w:right w:w="0" w:type="dxa"/>
            </w:tcMar>
            <w:vAlign w:val="center"/>
          </w:tcPr>
          <w:p w14:paraId="5E796760"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3CEDCF74" wp14:editId="0A3C579B">
                  <wp:extent cx="169902" cy="164592"/>
                  <wp:effectExtent l="0" t="0" r="1905" b="6985"/>
                  <wp:docPr id="58" name="Picture 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auto"/>
            <w:noWrap/>
            <w:tcMar>
              <w:left w:w="0" w:type="dxa"/>
              <w:right w:w="0" w:type="dxa"/>
            </w:tcMar>
            <w:vAlign w:val="center"/>
          </w:tcPr>
          <w:p w14:paraId="727FB2A7"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47F98D34" wp14:editId="4BAAF110">
                  <wp:extent cx="169902" cy="164592"/>
                  <wp:effectExtent l="0" t="0" r="1905" b="6985"/>
                  <wp:docPr id="59" name="Picture 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auto"/>
            <w:noWrap/>
            <w:tcMar>
              <w:left w:w="0" w:type="dxa"/>
              <w:right w:w="0" w:type="dxa"/>
            </w:tcMar>
            <w:vAlign w:val="center"/>
          </w:tcPr>
          <w:p w14:paraId="27F59646"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77EEBF3C" wp14:editId="1D2B6B7E">
                  <wp:extent cx="169902" cy="164592"/>
                  <wp:effectExtent l="0" t="0" r="1905" b="6985"/>
                  <wp:docPr id="60" name="Picture 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auto"/>
            <w:noWrap/>
            <w:tcMar>
              <w:left w:w="0" w:type="dxa"/>
              <w:right w:w="0" w:type="dxa"/>
            </w:tcMar>
            <w:vAlign w:val="center"/>
          </w:tcPr>
          <w:p w14:paraId="1392BA99"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25C77CA5" wp14:editId="71057E6F">
                  <wp:extent cx="169902" cy="164592"/>
                  <wp:effectExtent l="0" t="0" r="1905" b="6985"/>
                  <wp:docPr id="61" name="Picture 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auto"/>
            <w:noWrap/>
            <w:tcMar>
              <w:left w:w="0" w:type="dxa"/>
              <w:right w:w="0" w:type="dxa"/>
            </w:tcMar>
            <w:vAlign w:val="center"/>
          </w:tcPr>
          <w:p w14:paraId="7F0D37C6"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7AD066E0" wp14:editId="280797A3">
                  <wp:extent cx="169902" cy="164592"/>
                  <wp:effectExtent l="0" t="0" r="1905" b="6985"/>
                  <wp:docPr id="62" name="Picture 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200" w:type="pct"/>
            <w:shd w:val="clear" w:color="auto" w:fill="auto"/>
            <w:noWrap/>
            <w:tcMar>
              <w:left w:w="0" w:type="dxa"/>
              <w:right w:w="0" w:type="dxa"/>
            </w:tcMar>
            <w:vAlign w:val="center"/>
          </w:tcPr>
          <w:p w14:paraId="3921AFF9"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46511039" wp14:editId="2EE8238A">
                  <wp:extent cx="169902" cy="164592"/>
                  <wp:effectExtent l="0" t="0" r="1905" b="6985"/>
                  <wp:docPr id="63" name="Picture 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auto"/>
            <w:noWrap/>
            <w:tcMar>
              <w:left w:w="0" w:type="dxa"/>
              <w:right w:w="0" w:type="dxa"/>
            </w:tcMar>
            <w:vAlign w:val="center"/>
          </w:tcPr>
          <w:p w14:paraId="5C68C5D6"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1AA82DE4" wp14:editId="40F5459E">
                  <wp:extent cx="169902" cy="164592"/>
                  <wp:effectExtent l="0" t="0" r="1905" b="6985"/>
                  <wp:docPr id="64" name="Picture 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auto"/>
            <w:noWrap/>
            <w:tcMar>
              <w:left w:w="0" w:type="dxa"/>
              <w:right w:w="0" w:type="dxa"/>
            </w:tcMar>
            <w:vAlign w:val="center"/>
          </w:tcPr>
          <w:p w14:paraId="3A7A8F8A"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1C7C844F" wp14:editId="6FEC903B">
                  <wp:extent cx="169902" cy="164592"/>
                  <wp:effectExtent l="0" t="0" r="1905" b="6985"/>
                  <wp:docPr id="65" name="Picture 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954" w:type="pct"/>
            <w:shd w:val="clear" w:color="auto" w:fill="auto"/>
            <w:tcMar>
              <w:left w:w="58" w:type="dxa"/>
              <w:right w:w="0" w:type="dxa"/>
            </w:tcMar>
          </w:tcPr>
          <w:p w14:paraId="0AE17116" w14:textId="77777777" w:rsidR="00251128" w:rsidRPr="0009736A" w:rsidRDefault="00251128" w:rsidP="00534D11">
            <w:pPr>
              <w:spacing w:line="220" w:lineRule="atLeast"/>
              <w:ind w:left="87" w:hanging="87"/>
              <w:rPr>
                <w:rFonts w:ascii="Arial Narrow" w:hAnsi="Arial Narrow"/>
                <w:sz w:val="18"/>
                <w:szCs w:val="18"/>
              </w:rPr>
            </w:pPr>
            <w:r w:rsidRPr="0009736A">
              <w:rPr>
                <w:rFonts w:ascii="Arial Narrow" w:hAnsi="Arial Narrow"/>
                <w:sz w:val="18"/>
                <w:szCs w:val="18"/>
              </w:rPr>
              <w:t xml:space="preserve">OTHER (specify): </w:t>
            </w:r>
          </w:p>
        </w:tc>
      </w:tr>
      <w:tr w:rsidR="00251128" w:rsidRPr="0009736A" w14:paraId="449F3365" w14:textId="77777777" w:rsidTr="0009736A">
        <w:trPr>
          <w:trHeight w:val="288"/>
        </w:trPr>
        <w:tc>
          <w:tcPr>
            <w:tcW w:w="876" w:type="pct"/>
            <w:shd w:val="clear" w:color="auto" w:fill="auto"/>
            <w:tcMar>
              <w:left w:w="58" w:type="dxa"/>
              <w:right w:w="0" w:type="dxa"/>
            </w:tcMar>
          </w:tcPr>
          <w:p w14:paraId="192055D0" w14:textId="77777777" w:rsidR="00251128" w:rsidRPr="0009736A" w:rsidRDefault="00251128" w:rsidP="0009736A">
            <w:pPr>
              <w:spacing w:line="220" w:lineRule="atLeast"/>
              <w:ind w:left="140" w:hanging="140"/>
              <w:rPr>
                <w:rFonts w:ascii="Arial Narrow" w:hAnsi="Arial Narrow"/>
                <w:sz w:val="18"/>
                <w:szCs w:val="18"/>
              </w:rPr>
            </w:pPr>
            <w:r w:rsidRPr="0009736A">
              <w:rPr>
                <w:rFonts w:ascii="Arial Narrow" w:hAnsi="Arial Narrow"/>
                <w:sz w:val="18"/>
                <w:szCs w:val="18"/>
              </w:rPr>
              <w:t>STUDY ROLE:</w:t>
            </w:r>
          </w:p>
          <w:p w14:paraId="0888CFB4" w14:textId="77777777" w:rsidR="00251128" w:rsidRPr="0009736A" w:rsidRDefault="00251128" w:rsidP="0009736A">
            <w:pPr>
              <w:spacing w:line="220" w:lineRule="atLeast"/>
              <w:ind w:left="140" w:hanging="90"/>
              <w:rPr>
                <w:rFonts w:ascii="Arial Narrow" w:hAnsi="Arial Narrow"/>
                <w:sz w:val="18"/>
                <w:szCs w:val="18"/>
              </w:rPr>
            </w:pPr>
          </w:p>
        </w:tc>
        <w:tc>
          <w:tcPr>
            <w:tcW w:w="2774" w:type="pct"/>
            <w:gridSpan w:val="14"/>
            <w:shd w:val="clear" w:color="auto" w:fill="auto"/>
            <w:noWrap/>
            <w:tcMar>
              <w:left w:w="58" w:type="dxa"/>
              <w:right w:w="0" w:type="dxa"/>
            </w:tcMar>
          </w:tcPr>
          <w:p w14:paraId="0394D648" w14:textId="77777777" w:rsidR="00251128" w:rsidRPr="0009736A" w:rsidRDefault="00251128" w:rsidP="0009736A">
            <w:pPr>
              <w:spacing w:line="220" w:lineRule="atLeast"/>
              <w:rPr>
                <w:rFonts w:ascii="Arial Narrow" w:hAnsi="Arial Narrow"/>
                <w:sz w:val="18"/>
                <w:szCs w:val="18"/>
              </w:rPr>
            </w:pPr>
            <w:r w:rsidRPr="0009736A">
              <w:rPr>
                <w:rFonts w:ascii="Arial Narrow" w:hAnsi="Arial Narrow"/>
                <w:sz w:val="18"/>
                <w:szCs w:val="18"/>
              </w:rPr>
              <w:t>SIGNATURE:</w:t>
            </w:r>
          </w:p>
        </w:tc>
        <w:tc>
          <w:tcPr>
            <w:tcW w:w="396" w:type="pct"/>
            <w:gridSpan w:val="2"/>
            <w:shd w:val="clear" w:color="auto" w:fill="auto"/>
          </w:tcPr>
          <w:p w14:paraId="7FED29DF" w14:textId="77777777" w:rsidR="00251128" w:rsidRPr="0009736A" w:rsidRDefault="00251128" w:rsidP="0009736A">
            <w:pPr>
              <w:spacing w:line="220" w:lineRule="atLeast"/>
              <w:jc w:val="center"/>
              <w:rPr>
                <w:rFonts w:ascii="Arial Narrow" w:hAnsi="Arial Narrow"/>
                <w:sz w:val="18"/>
                <w:szCs w:val="18"/>
              </w:rPr>
            </w:pPr>
            <w:r w:rsidRPr="0009736A">
              <w:rPr>
                <w:rFonts w:ascii="Arial Narrow" w:hAnsi="Arial Narrow"/>
                <w:sz w:val="18"/>
                <w:szCs w:val="18"/>
              </w:rPr>
              <w:t>INITIALS:</w:t>
            </w:r>
          </w:p>
          <w:p w14:paraId="486C462C" w14:textId="77777777" w:rsidR="00251128" w:rsidRPr="0009736A" w:rsidRDefault="00251128" w:rsidP="0009736A">
            <w:pPr>
              <w:spacing w:line="220" w:lineRule="atLeast"/>
              <w:jc w:val="center"/>
              <w:rPr>
                <w:rFonts w:ascii="Arial Narrow" w:hAnsi="Arial Narrow"/>
                <w:b/>
                <w:sz w:val="18"/>
                <w:szCs w:val="18"/>
              </w:rPr>
            </w:pPr>
          </w:p>
        </w:tc>
        <w:tc>
          <w:tcPr>
            <w:tcW w:w="954" w:type="pct"/>
            <w:shd w:val="clear" w:color="auto" w:fill="auto"/>
            <w:tcMar>
              <w:left w:w="58" w:type="dxa"/>
              <w:right w:w="0" w:type="dxa"/>
            </w:tcMar>
          </w:tcPr>
          <w:p w14:paraId="7CCCF10E" w14:textId="77777777" w:rsidR="00251128" w:rsidRPr="0009736A" w:rsidRDefault="00251128" w:rsidP="0009736A">
            <w:pPr>
              <w:spacing w:line="220" w:lineRule="atLeast"/>
              <w:ind w:left="87" w:hanging="87"/>
              <w:rPr>
                <w:rFonts w:ascii="Arial Narrow" w:hAnsi="Arial Narrow"/>
                <w:sz w:val="18"/>
                <w:szCs w:val="18"/>
              </w:rPr>
            </w:pPr>
            <w:r w:rsidRPr="0009736A">
              <w:rPr>
                <w:rFonts w:ascii="Arial Narrow" w:hAnsi="Arial Narrow"/>
                <w:sz w:val="18"/>
                <w:szCs w:val="18"/>
              </w:rPr>
              <w:t>DATES OF STUDY INVOLVEMENT:</w:t>
            </w:r>
          </w:p>
          <w:p w14:paraId="5D489594" w14:textId="77777777" w:rsidR="00251128" w:rsidRPr="0009736A" w:rsidRDefault="00251128" w:rsidP="0009736A">
            <w:pPr>
              <w:spacing w:line="220" w:lineRule="atLeast"/>
              <w:ind w:left="129" w:hanging="86"/>
              <w:rPr>
                <w:rFonts w:ascii="Arial Narrow" w:hAnsi="Arial Narrow"/>
                <w:sz w:val="18"/>
                <w:szCs w:val="18"/>
              </w:rPr>
            </w:pPr>
          </w:p>
        </w:tc>
      </w:tr>
      <w:tr w:rsidR="00251128" w:rsidRPr="0009736A" w14:paraId="6E58EE5F" w14:textId="77777777" w:rsidTr="0009736A">
        <w:trPr>
          <w:trHeight w:val="288"/>
        </w:trPr>
        <w:tc>
          <w:tcPr>
            <w:tcW w:w="876" w:type="pct"/>
            <w:shd w:val="clear" w:color="auto" w:fill="D9D9D9"/>
            <w:tcMar>
              <w:left w:w="58" w:type="dxa"/>
              <w:right w:w="0" w:type="dxa"/>
            </w:tcMar>
          </w:tcPr>
          <w:p w14:paraId="2A83815C" w14:textId="77777777" w:rsidR="00251128" w:rsidRPr="0009736A" w:rsidRDefault="00251128" w:rsidP="0009736A">
            <w:pPr>
              <w:spacing w:line="220" w:lineRule="atLeast"/>
              <w:ind w:left="140" w:hanging="140"/>
              <w:rPr>
                <w:rFonts w:ascii="Arial Narrow" w:hAnsi="Arial Narrow"/>
                <w:sz w:val="18"/>
                <w:szCs w:val="18"/>
              </w:rPr>
            </w:pPr>
            <w:r w:rsidRPr="0009736A">
              <w:rPr>
                <w:rFonts w:ascii="Arial Narrow" w:hAnsi="Arial Narrow"/>
                <w:sz w:val="18"/>
                <w:szCs w:val="18"/>
              </w:rPr>
              <w:t>NAME:</w:t>
            </w:r>
          </w:p>
          <w:p w14:paraId="12066DD5" w14:textId="77777777" w:rsidR="00251128" w:rsidRPr="0009736A" w:rsidRDefault="00251128" w:rsidP="0009736A">
            <w:pPr>
              <w:spacing w:line="220" w:lineRule="atLeast"/>
              <w:ind w:left="140" w:hanging="90"/>
              <w:rPr>
                <w:rFonts w:ascii="Arial Narrow" w:hAnsi="Arial Narrow"/>
                <w:sz w:val="18"/>
                <w:szCs w:val="18"/>
              </w:rPr>
            </w:pPr>
          </w:p>
        </w:tc>
        <w:tc>
          <w:tcPr>
            <w:tcW w:w="198" w:type="pct"/>
            <w:shd w:val="clear" w:color="auto" w:fill="D9D9D9"/>
            <w:noWrap/>
            <w:tcMar>
              <w:left w:w="0" w:type="dxa"/>
              <w:right w:w="0" w:type="dxa"/>
            </w:tcMar>
            <w:vAlign w:val="center"/>
          </w:tcPr>
          <w:p w14:paraId="1BB03BD4"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616616DA" wp14:editId="248786EF">
                  <wp:extent cx="169902" cy="164592"/>
                  <wp:effectExtent l="0" t="0" r="1905" b="6985"/>
                  <wp:docPr id="66" name="Picture 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52F3F760"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7E503B37" wp14:editId="66FC9641">
                  <wp:extent cx="169902" cy="164592"/>
                  <wp:effectExtent l="0" t="0" r="1905" b="6985"/>
                  <wp:docPr id="67" name="Picture 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74660306"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031D1D66" wp14:editId="0EFD871B">
                  <wp:extent cx="169902" cy="164592"/>
                  <wp:effectExtent l="0" t="0" r="1905" b="6985"/>
                  <wp:docPr id="68" name="Picture 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088F05A1"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2F34E15E" wp14:editId="1AB6935D">
                  <wp:extent cx="169902" cy="164592"/>
                  <wp:effectExtent l="0" t="0" r="1905" b="6985"/>
                  <wp:docPr id="69" name="Picture 6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71D79C1F"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694023CF" wp14:editId="5CAAB1E9">
                  <wp:extent cx="169902" cy="164592"/>
                  <wp:effectExtent l="0" t="0" r="1905" b="6985"/>
                  <wp:docPr id="70" name="Picture 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778D38A9"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1B781F33" wp14:editId="6A519C0D">
                  <wp:extent cx="169902" cy="164592"/>
                  <wp:effectExtent l="0" t="0" r="1905" b="6985"/>
                  <wp:docPr id="71" name="Picture 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7FC39EB5"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57DC8539" wp14:editId="41EFC821">
                  <wp:extent cx="169902" cy="164592"/>
                  <wp:effectExtent l="0" t="0" r="1905" b="6985"/>
                  <wp:docPr id="72" name="Picture 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0EAC7494"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26DD6D76" wp14:editId="17BD08AF">
                  <wp:extent cx="169902" cy="164592"/>
                  <wp:effectExtent l="0" t="0" r="1905" b="6985"/>
                  <wp:docPr id="73" name="Picture 7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0900F7C2"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4A02D99F" wp14:editId="6A637D81">
                  <wp:extent cx="169902" cy="164592"/>
                  <wp:effectExtent l="0" t="0" r="1905" b="6985"/>
                  <wp:docPr id="74" name="Picture 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052D847A"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05D2A86A" wp14:editId="7D93A938">
                  <wp:extent cx="169902" cy="164592"/>
                  <wp:effectExtent l="0" t="0" r="1905" b="6985"/>
                  <wp:docPr id="75" name="Picture 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3E3FFC3C"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24CFCAD2" wp14:editId="52A4AF55">
                  <wp:extent cx="169902" cy="164592"/>
                  <wp:effectExtent l="0" t="0" r="1905" b="6985"/>
                  <wp:docPr id="76" name="Picture 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37BC6150"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12E72FF1" wp14:editId="4A26DEC8">
                  <wp:extent cx="169902" cy="164592"/>
                  <wp:effectExtent l="0" t="0" r="1905" b="6985"/>
                  <wp:docPr id="77" name="Picture 7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50EE19E5"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503D7B44" wp14:editId="61AECD06">
                  <wp:extent cx="169902" cy="164592"/>
                  <wp:effectExtent l="0" t="0" r="1905" b="6985"/>
                  <wp:docPr id="78" name="Picture 7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200" w:type="pct"/>
            <w:shd w:val="clear" w:color="auto" w:fill="D9D9D9"/>
            <w:noWrap/>
            <w:tcMar>
              <w:left w:w="0" w:type="dxa"/>
              <w:right w:w="0" w:type="dxa"/>
            </w:tcMar>
            <w:vAlign w:val="center"/>
          </w:tcPr>
          <w:p w14:paraId="59644C3E"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09FC398C" wp14:editId="2C386596">
                  <wp:extent cx="169902" cy="164592"/>
                  <wp:effectExtent l="0" t="0" r="1905" b="6985"/>
                  <wp:docPr id="79" name="Picture 7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77CDCF7F"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0A9DE80A" wp14:editId="66DB721D">
                  <wp:extent cx="169902" cy="164592"/>
                  <wp:effectExtent l="0" t="0" r="1905" b="6985"/>
                  <wp:docPr id="80" name="Picture 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198" w:type="pct"/>
            <w:shd w:val="clear" w:color="auto" w:fill="D9D9D9"/>
            <w:noWrap/>
            <w:tcMar>
              <w:left w:w="0" w:type="dxa"/>
              <w:right w:w="0" w:type="dxa"/>
            </w:tcMar>
            <w:vAlign w:val="center"/>
          </w:tcPr>
          <w:p w14:paraId="2D9E2756" w14:textId="77777777" w:rsidR="00251128" w:rsidRPr="0009736A" w:rsidRDefault="009E7707" w:rsidP="0009736A">
            <w:pPr>
              <w:spacing w:line="220" w:lineRule="atLeast"/>
              <w:jc w:val="center"/>
              <w:rPr>
                <w:szCs w:val="22"/>
              </w:rPr>
            </w:pPr>
            <w:r w:rsidRPr="00935542">
              <w:rPr>
                <w:noProof/>
                <w:position w:val="-2"/>
                <w:sz w:val="18"/>
              </w:rPr>
              <w:drawing>
                <wp:inline distT="0" distB="0" distL="0" distR="0" wp14:anchorId="0BB5C25E" wp14:editId="56EE3EFA">
                  <wp:extent cx="169902" cy="164592"/>
                  <wp:effectExtent l="0" t="0" r="1905" b="6985"/>
                  <wp:docPr id="81" name="Picture 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Checkbox_50perc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2" cy="164592"/>
                          </a:xfrm>
                          <a:prstGeom prst="rect">
                            <a:avLst/>
                          </a:prstGeom>
                        </pic:spPr>
                      </pic:pic>
                    </a:graphicData>
                  </a:graphic>
                </wp:inline>
              </w:drawing>
            </w:r>
          </w:p>
        </w:tc>
        <w:tc>
          <w:tcPr>
            <w:tcW w:w="954" w:type="pct"/>
            <w:shd w:val="clear" w:color="auto" w:fill="D9D9D9"/>
            <w:tcMar>
              <w:left w:w="58" w:type="dxa"/>
              <w:right w:w="0" w:type="dxa"/>
            </w:tcMar>
          </w:tcPr>
          <w:p w14:paraId="2757CCCF" w14:textId="77777777" w:rsidR="00251128" w:rsidRPr="0009736A" w:rsidRDefault="00251128" w:rsidP="00534D11">
            <w:pPr>
              <w:spacing w:line="220" w:lineRule="atLeast"/>
              <w:ind w:left="87" w:hanging="87"/>
              <w:rPr>
                <w:rFonts w:ascii="Arial Narrow" w:hAnsi="Arial Narrow"/>
                <w:sz w:val="18"/>
                <w:szCs w:val="18"/>
              </w:rPr>
            </w:pPr>
            <w:r w:rsidRPr="0009736A">
              <w:rPr>
                <w:rFonts w:ascii="Arial Narrow" w:hAnsi="Arial Narrow"/>
                <w:sz w:val="18"/>
                <w:szCs w:val="18"/>
              </w:rPr>
              <w:t xml:space="preserve">OTHER (specify): </w:t>
            </w:r>
          </w:p>
        </w:tc>
      </w:tr>
      <w:tr w:rsidR="00251128" w:rsidRPr="0009736A" w14:paraId="4A0C2209" w14:textId="77777777" w:rsidTr="0009736A">
        <w:trPr>
          <w:trHeight w:val="288"/>
        </w:trPr>
        <w:tc>
          <w:tcPr>
            <w:tcW w:w="876" w:type="pct"/>
            <w:shd w:val="clear" w:color="auto" w:fill="D9D9D9"/>
            <w:tcMar>
              <w:left w:w="58" w:type="dxa"/>
              <w:right w:w="0" w:type="dxa"/>
            </w:tcMar>
          </w:tcPr>
          <w:p w14:paraId="64BDB629" w14:textId="77777777" w:rsidR="00251128" w:rsidRPr="0009736A" w:rsidRDefault="00251128" w:rsidP="0009736A">
            <w:pPr>
              <w:spacing w:line="220" w:lineRule="atLeast"/>
              <w:ind w:left="140" w:hanging="140"/>
              <w:rPr>
                <w:rFonts w:ascii="Arial Narrow" w:hAnsi="Arial Narrow"/>
                <w:sz w:val="18"/>
                <w:szCs w:val="18"/>
              </w:rPr>
            </w:pPr>
            <w:r w:rsidRPr="0009736A">
              <w:rPr>
                <w:rFonts w:ascii="Arial Narrow" w:hAnsi="Arial Narrow"/>
                <w:sz w:val="18"/>
                <w:szCs w:val="18"/>
              </w:rPr>
              <w:t>STUDY ROLE:</w:t>
            </w:r>
          </w:p>
          <w:p w14:paraId="5D022247" w14:textId="77777777" w:rsidR="00251128" w:rsidRPr="0009736A" w:rsidRDefault="00251128" w:rsidP="0009736A">
            <w:pPr>
              <w:spacing w:line="220" w:lineRule="atLeast"/>
              <w:ind w:left="140" w:hanging="90"/>
              <w:rPr>
                <w:rFonts w:ascii="Arial Narrow" w:hAnsi="Arial Narrow"/>
                <w:sz w:val="18"/>
                <w:szCs w:val="18"/>
              </w:rPr>
            </w:pPr>
          </w:p>
        </w:tc>
        <w:tc>
          <w:tcPr>
            <w:tcW w:w="2774" w:type="pct"/>
            <w:gridSpan w:val="14"/>
            <w:shd w:val="clear" w:color="auto" w:fill="D9D9D9"/>
            <w:noWrap/>
            <w:tcMar>
              <w:left w:w="58" w:type="dxa"/>
              <w:right w:w="0" w:type="dxa"/>
            </w:tcMar>
          </w:tcPr>
          <w:p w14:paraId="35E9E066" w14:textId="77777777" w:rsidR="00251128" w:rsidRPr="0009736A" w:rsidRDefault="00251128" w:rsidP="0009736A">
            <w:pPr>
              <w:spacing w:line="220" w:lineRule="atLeast"/>
              <w:rPr>
                <w:rFonts w:ascii="Arial Narrow" w:hAnsi="Arial Narrow"/>
                <w:sz w:val="18"/>
                <w:szCs w:val="18"/>
              </w:rPr>
            </w:pPr>
            <w:r w:rsidRPr="0009736A">
              <w:rPr>
                <w:rFonts w:ascii="Arial Narrow" w:hAnsi="Arial Narrow"/>
                <w:sz w:val="18"/>
                <w:szCs w:val="18"/>
              </w:rPr>
              <w:t>SIGNATURE:</w:t>
            </w:r>
          </w:p>
        </w:tc>
        <w:tc>
          <w:tcPr>
            <w:tcW w:w="396" w:type="pct"/>
            <w:gridSpan w:val="2"/>
            <w:shd w:val="clear" w:color="auto" w:fill="D9D9D9"/>
          </w:tcPr>
          <w:p w14:paraId="68528464" w14:textId="77777777" w:rsidR="00251128" w:rsidRPr="0009736A" w:rsidRDefault="00251128" w:rsidP="0009736A">
            <w:pPr>
              <w:spacing w:line="220" w:lineRule="atLeast"/>
              <w:jc w:val="center"/>
              <w:rPr>
                <w:rFonts w:ascii="Arial Narrow" w:hAnsi="Arial Narrow"/>
                <w:sz w:val="18"/>
                <w:szCs w:val="18"/>
              </w:rPr>
            </w:pPr>
            <w:r w:rsidRPr="0009736A">
              <w:rPr>
                <w:rFonts w:ascii="Arial Narrow" w:hAnsi="Arial Narrow"/>
                <w:sz w:val="18"/>
                <w:szCs w:val="18"/>
              </w:rPr>
              <w:t>INITIALS:</w:t>
            </w:r>
          </w:p>
          <w:p w14:paraId="40ADDA47" w14:textId="77777777" w:rsidR="00251128" w:rsidRPr="0009736A" w:rsidRDefault="00251128" w:rsidP="0009736A">
            <w:pPr>
              <w:spacing w:line="220" w:lineRule="atLeast"/>
              <w:jc w:val="center"/>
              <w:rPr>
                <w:rFonts w:ascii="Arial Narrow" w:hAnsi="Arial Narrow"/>
                <w:b/>
                <w:sz w:val="18"/>
                <w:szCs w:val="18"/>
              </w:rPr>
            </w:pPr>
          </w:p>
        </w:tc>
        <w:tc>
          <w:tcPr>
            <w:tcW w:w="954" w:type="pct"/>
            <w:shd w:val="clear" w:color="auto" w:fill="D9D9D9"/>
            <w:tcMar>
              <w:left w:w="58" w:type="dxa"/>
              <w:right w:w="0" w:type="dxa"/>
            </w:tcMar>
          </w:tcPr>
          <w:p w14:paraId="689BA97C" w14:textId="77777777" w:rsidR="00251128" w:rsidRPr="0009736A" w:rsidRDefault="00251128" w:rsidP="0009736A">
            <w:pPr>
              <w:spacing w:line="220" w:lineRule="atLeast"/>
              <w:ind w:left="87" w:hanging="87"/>
              <w:rPr>
                <w:rFonts w:ascii="Arial Narrow" w:hAnsi="Arial Narrow"/>
                <w:sz w:val="18"/>
                <w:szCs w:val="18"/>
              </w:rPr>
            </w:pPr>
            <w:r w:rsidRPr="0009736A">
              <w:rPr>
                <w:rFonts w:ascii="Arial Narrow" w:hAnsi="Arial Narrow"/>
                <w:sz w:val="18"/>
                <w:szCs w:val="18"/>
              </w:rPr>
              <w:t>DATES OF STUDY INVOLVEMENT:</w:t>
            </w:r>
          </w:p>
          <w:p w14:paraId="36C1F621" w14:textId="77777777" w:rsidR="00251128" w:rsidRPr="0009736A" w:rsidRDefault="00251128" w:rsidP="0009736A">
            <w:pPr>
              <w:spacing w:line="220" w:lineRule="atLeast"/>
              <w:ind w:left="129" w:hanging="86"/>
              <w:rPr>
                <w:rFonts w:ascii="Arial Narrow" w:hAnsi="Arial Narrow"/>
                <w:sz w:val="18"/>
                <w:szCs w:val="18"/>
              </w:rPr>
            </w:pPr>
          </w:p>
        </w:tc>
      </w:tr>
    </w:tbl>
    <w:p w14:paraId="4E828923" w14:textId="77777777" w:rsidR="00251128" w:rsidRDefault="00251128" w:rsidP="00251128">
      <w:pPr>
        <w:spacing w:line="60" w:lineRule="exact"/>
        <w:rPr>
          <w:sz w:val="12"/>
        </w:rPr>
      </w:pPr>
    </w:p>
    <w:p w14:paraId="00D3E3B4" w14:textId="77777777" w:rsidR="00251128" w:rsidRDefault="00251128" w:rsidP="00251128">
      <w:pPr>
        <w:spacing w:line="60" w:lineRule="exact"/>
        <w:sectPr w:rsidR="00251128" w:rsidSect="0022390C">
          <w:headerReference w:type="even" r:id="rId11"/>
          <w:footerReference w:type="default" r:id="rId12"/>
          <w:headerReference w:type="first" r:id="rId13"/>
          <w:footerReference w:type="first" r:id="rId14"/>
          <w:type w:val="continuous"/>
          <w:pgSz w:w="15840" w:h="12240" w:orient="landscape" w:code="1"/>
          <w:pgMar w:top="720" w:right="720" w:bottom="1440" w:left="720" w:header="720" w:footer="576" w:gutter="0"/>
          <w:cols w:sep="1" w:space="720"/>
          <w:docGrid w:linePitch="360"/>
        </w:sectPr>
      </w:pPr>
    </w:p>
    <w:p w14:paraId="5BD317A7" w14:textId="77777777" w:rsidR="00251128" w:rsidRPr="0009736A" w:rsidRDefault="00251128" w:rsidP="00251128">
      <w:pPr>
        <w:spacing w:after="120"/>
        <w:rPr>
          <w:rFonts w:ascii="Arial Narrow" w:hAnsi="Arial Narrow"/>
          <w:szCs w:val="22"/>
        </w:rPr>
      </w:pPr>
      <w:r w:rsidRPr="0009736A">
        <w:rPr>
          <w:rFonts w:ascii="Arial Narrow" w:hAnsi="Arial Narrow"/>
          <w:szCs w:val="22"/>
        </w:rPr>
        <w:t>I certify that the above individuals are appropriately trained, have read the Protocol and pertinent sections of 21CFR 50 and 56 and ICH GCPs, and are authorized to perform the above study-related tasks/procedures. Although I have delegated significant trial-related duties, as the principal investigator, I still maintain full responsibility for this trial.</w:t>
      </w:r>
    </w:p>
    <w:p w14:paraId="4C3F4267" w14:textId="77777777" w:rsidR="001A58A5" w:rsidRPr="001A58A5" w:rsidRDefault="00251128" w:rsidP="0009736A">
      <w:pPr>
        <w:tabs>
          <w:tab w:val="right" w:pos="7920"/>
          <w:tab w:val="left" w:pos="8640"/>
          <w:tab w:val="right" w:pos="13680"/>
        </w:tabs>
        <w:ind w:left="720"/>
      </w:pPr>
      <w:r w:rsidRPr="0009736A">
        <w:rPr>
          <w:rFonts w:cs="Arial"/>
          <w:b/>
          <w:szCs w:val="22"/>
        </w:rPr>
        <w:t>Investigator Signature:</w:t>
      </w:r>
      <w:r w:rsidRPr="0009736A">
        <w:rPr>
          <w:rFonts w:cs="Arial"/>
          <w:szCs w:val="22"/>
        </w:rPr>
        <w:t xml:space="preserve"> </w:t>
      </w:r>
      <w:r w:rsidRPr="0009736A">
        <w:rPr>
          <w:rFonts w:cs="Arial"/>
          <w:szCs w:val="22"/>
          <w:u w:val="single"/>
        </w:rPr>
        <w:tab/>
      </w:r>
      <w:r w:rsidRPr="0009736A">
        <w:rPr>
          <w:rFonts w:cs="Arial"/>
          <w:szCs w:val="22"/>
        </w:rPr>
        <w:tab/>
      </w:r>
      <w:r w:rsidRPr="0009736A">
        <w:rPr>
          <w:rFonts w:cs="Arial"/>
          <w:b/>
          <w:szCs w:val="22"/>
        </w:rPr>
        <w:t>Date:</w:t>
      </w:r>
      <w:r w:rsidRPr="0009736A">
        <w:rPr>
          <w:rFonts w:cs="Arial"/>
          <w:szCs w:val="22"/>
        </w:rPr>
        <w:t xml:space="preserve"> </w:t>
      </w:r>
      <w:r w:rsidRPr="0009736A">
        <w:rPr>
          <w:rFonts w:cs="Arial"/>
          <w:szCs w:val="22"/>
          <w:u w:val="single"/>
        </w:rPr>
        <w:tab/>
      </w:r>
    </w:p>
    <w:sectPr w:rsidR="001A58A5" w:rsidRPr="001A58A5" w:rsidSect="0022390C">
      <w:type w:val="continuous"/>
      <w:pgSz w:w="15840" w:h="12240" w:orient="landscape" w:code="1"/>
      <w:pgMar w:top="720" w:right="720" w:bottom="1260" w:left="720" w:header="720" w:footer="576"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80EEB" w14:textId="77777777" w:rsidR="00CF35B5" w:rsidRDefault="00CF35B5">
      <w:pPr>
        <w:spacing w:line="240" w:lineRule="auto"/>
      </w:pPr>
      <w:r>
        <w:separator/>
      </w:r>
    </w:p>
  </w:endnote>
  <w:endnote w:type="continuationSeparator" w:id="0">
    <w:p w14:paraId="0F72A980" w14:textId="77777777" w:rsidR="00CF35B5" w:rsidRDefault="00CF35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0D454" w14:textId="77777777" w:rsidR="00E76CE3" w:rsidRPr="00E76CE3" w:rsidRDefault="00E76CE3" w:rsidP="00E76CE3">
    <w:pPr>
      <w:pStyle w:val="Footer"/>
    </w:pPr>
    <w:r w:rsidRPr="00E76CE3">
      <w:t>[Date]</w:t>
    </w:r>
    <w:r w:rsidRPr="00E76CE3">
      <w:tab/>
    </w:r>
    <w:r w:rsidRPr="00E76CE3">
      <w:fldChar w:fldCharType="begin"/>
    </w:r>
    <w:r w:rsidRPr="00E76CE3">
      <w:instrText xml:space="preserve"> PAGE </w:instrText>
    </w:r>
    <w:r w:rsidRPr="00E76CE3">
      <w:fldChar w:fldCharType="separate"/>
    </w:r>
    <w:r w:rsidR="00A9205D">
      <w:rPr>
        <w:noProof/>
      </w:rPr>
      <w:t>2</w:t>
    </w:r>
    <w:r w:rsidRPr="00E76CE3">
      <w:fldChar w:fldCharType="end"/>
    </w:r>
    <w:r w:rsidRPr="00E76CE3">
      <w:t xml:space="preserve"> of </w:t>
    </w:r>
    <w:r w:rsidR="00CF35B5">
      <w:fldChar w:fldCharType="begin"/>
    </w:r>
    <w:r w:rsidR="00CF35B5">
      <w:instrText xml:space="preserve"> NUMPAGES  </w:instrText>
    </w:r>
    <w:r w:rsidR="00CF35B5">
      <w:fldChar w:fldCharType="separate"/>
    </w:r>
    <w:r w:rsidR="00255192">
      <w:rPr>
        <w:noProof/>
      </w:rPr>
      <w:t>2</w:t>
    </w:r>
    <w:r w:rsidR="00CF35B5">
      <w:rPr>
        <w:noProof/>
      </w:rPr>
      <w:fldChar w:fldCharType="end"/>
    </w:r>
    <w:r w:rsidRPr="00E76CE3">
      <w:tab/>
      <w:t>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C47CF" w14:textId="77777777" w:rsidR="001A58A5" w:rsidRPr="00E76CE3" w:rsidRDefault="00971A7C" w:rsidP="00E76CE3">
    <w:pPr>
      <w:pStyle w:val="Footer"/>
    </w:pPr>
    <w:r w:rsidRPr="00971A7C">
      <w:t>Delegation of Authority Log</w:t>
    </w:r>
    <w:r>
      <w:t xml:space="preserve"> Version 2.0</w:t>
    </w:r>
    <w:r w:rsidR="00E76CE3" w:rsidRPr="00E76CE3">
      <w:tab/>
    </w:r>
    <w:r w:rsidR="001A58A5" w:rsidRPr="00E76CE3">
      <w:fldChar w:fldCharType="begin"/>
    </w:r>
    <w:r w:rsidR="001A58A5" w:rsidRPr="00E76CE3">
      <w:instrText xml:space="preserve"> PAGE </w:instrText>
    </w:r>
    <w:r w:rsidR="001A58A5" w:rsidRPr="00E76CE3">
      <w:fldChar w:fldCharType="separate"/>
    </w:r>
    <w:r w:rsidR="00415FE0">
      <w:rPr>
        <w:noProof/>
      </w:rPr>
      <w:t>1</w:t>
    </w:r>
    <w:r w:rsidR="001A58A5" w:rsidRPr="00E76CE3">
      <w:fldChar w:fldCharType="end"/>
    </w:r>
    <w:r w:rsidR="001A58A5" w:rsidRPr="00E76CE3">
      <w:t xml:space="preserve"> of </w:t>
    </w:r>
    <w:r w:rsidR="00CF35B5">
      <w:fldChar w:fldCharType="begin"/>
    </w:r>
    <w:r w:rsidR="00CF35B5">
      <w:instrText xml:space="preserve"> NUMPAGES  </w:instrText>
    </w:r>
    <w:r w:rsidR="00CF35B5">
      <w:fldChar w:fldCharType="separate"/>
    </w:r>
    <w:r w:rsidR="00415FE0">
      <w:rPr>
        <w:noProof/>
      </w:rPr>
      <w:t>2</w:t>
    </w:r>
    <w:r w:rsidR="00CF35B5">
      <w:rPr>
        <w:noProof/>
      </w:rPr>
      <w:fldChar w:fldCharType="end"/>
    </w:r>
    <w:r w:rsidR="00E76CE3" w:rsidRPr="00E76CE3">
      <w:tab/>
    </w:r>
    <w:r w:rsidR="00251128">
      <w:t>24Apr2013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C1CE9" w14:textId="77777777" w:rsidR="00255192" w:rsidRPr="00E76CE3" w:rsidRDefault="00255192" w:rsidP="00255192">
    <w:pPr>
      <w:pStyle w:val="Footer"/>
      <w:tabs>
        <w:tab w:val="clear" w:pos="5040"/>
        <w:tab w:val="clear" w:pos="9936"/>
        <w:tab w:val="center" w:pos="6480"/>
        <w:tab w:val="right" w:pos="14400"/>
      </w:tabs>
    </w:pPr>
    <w:r w:rsidRPr="00971A7C">
      <w:t>Delegation of Authority Log</w:t>
    </w:r>
    <w:r>
      <w:t xml:space="preserve"> Version 2.0</w:t>
    </w:r>
    <w:r w:rsidRPr="00E76CE3">
      <w:tab/>
    </w:r>
    <w:r w:rsidRPr="00E76CE3">
      <w:fldChar w:fldCharType="begin"/>
    </w:r>
    <w:r w:rsidRPr="00E76CE3">
      <w:instrText xml:space="preserve"> PAGE </w:instrText>
    </w:r>
    <w:r w:rsidRPr="00E76CE3">
      <w:fldChar w:fldCharType="separate"/>
    </w:r>
    <w:r w:rsidR="00415FE0">
      <w:rPr>
        <w:noProof/>
      </w:rPr>
      <w:t>2</w:t>
    </w:r>
    <w:r w:rsidRPr="00E76CE3">
      <w:fldChar w:fldCharType="end"/>
    </w:r>
    <w:r w:rsidRPr="00E76CE3">
      <w:t xml:space="preserve"> of </w:t>
    </w:r>
    <w:fldSimple w:instr=" NUMPAGES  ">
      <w:r w:rsidR="00415FE0">
        <w:rPr>
          <w:noProof/>
        </w:rPr>
        <w:t>2</w:t>
      </w:r>
    </w:fldSimple>
    <w:r w:rsidRPr="00E76CE3">
      <w:tab/>
    </w:r>
    <w:r>
      <w:t>24Apr2013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E2033" w14:textId="77777777" w:rsidR="00971A7C" w:rsidRPr="00971A7C" w:rsidRDefault="00971A7C" w:rsidP="00D60365">
    <w:pPr>
      <w:pStyle w:val="FooterLandscape"/>
      <w:tabs>
        <w:tab w:val="clear" w:pos="6480"/>
        <w:tab w:val="clear" w:pos="12960"/>
        <w:tab w:val="center" w:pos="7200"/>
        <w:tab w:val="right" w:pos="14400"/>
      </w:tabs>
    </w:pPr>
    <w:r w:rsidRPr="00971A7C">
      <w:t>Delegation of Authority Log Version 2.0</w:t>
    </w:r>
    <w:r w:rsidRPr="00971A7C">
      <w:tab/>
    </w:r>
    <w:r w:rsidRPr="00971A7C">
      <w:fldChar w:fldCharType="begin"/>
    </w:r>
    <w:r w:rsidRPr="00971A7C">
      <w:instrText xml:space="preserve"> PAGE </w:instrText>
    </w:r>
    <w:r w:rsidRPr="00971A7C">
      <w:fldChar w:fldCharType="separate"/>
    </w:r>
    <w:r w:rsidR="00255192">
      <w:rPr>
        <w:noProof/>
      </w:rPr>
      <w:t>2</w:t>
    </w:r>
    <w:r w:rsidRPr="00971A7C">
      <w:fldChar w:fldCharType="end"/>
    </w:r>
    <w:r w:rsidRPr="00971A7C">
      <w:t xml:space="preserve"> of </w:t>
    </w:r>
    <w:r w:rsidR="00CF35B5">
      <w:fldChar w:fldCharType="begin"/>
    </w:r>
    <w:r w:rsidR="00CF35B5">
      <w:instrText xml:space="preserve"> NUMPAGES  </w:instrText>
    </w:r>
    <w:r w:rsidR="00CF35B5">
      <w:fldChar w:fldCharType="separate"/>
    </w:r>
    <w:r w:rsidR="00255192">
      <w:rPr>
        <w:noProof/>
      </w:rPr>
      <w:t>2</w:t>
    </w:r>
    <w:r w:rsidR="00CF35B5">
      <w:rPr>
        <w:noProof/>
      </w:rPr>
      <w:fldChar w:fldCharType="end"/>
    </w:r>
    <w:r w:rsidRPr="00971A7C">
      <w:tab/>
      <w:t>24Apr2013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C258D" w14:textId="77777777" w:rsidR="00CF35B5" w:rsidRDefault="00CF35B5">
      <w:pPr>
        <w:spacing w:line="240" w:lineRule="auto"/>
      </w:pPr>
      <w:r>
        <w:separator/>
      </w:r>
    </w:p>
  </w:footnote>
  <w:footnote w:type="continuationSeparator" w:id="0">
    <w:p w14:paraId="0868A20C" w14:textId="77777777" w:rsidR="00CF35B5" w:rsidRDefault="00CF35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B8F92" w14:textId="77777777" w:rsidR="00251128" w:rsidRDefault="002511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2FAFAD" w14:textId="77777777" w:rsidR="00251128" w:rsidRDefault="002511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B06B6" w14:textId="77777777" w:rsidR="00251128" w:rsidRDefault="00251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94A885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15:restartNumberingAfterBreak="0">
    <w:nsid w:val="33021944"/>
    <w:multiLevelType w:val="hybridMultilevel"/>
    <w:tmpl w:val="A34299E6"/>
    <w:lvl w:ilvl="0" w:tplc="8F0A1D20">
      <w:start w:val="1"/>
      <w:numFmt w:val="bullet"/>
      <w:pStyle w:val="TB-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1"/>
  </w:num>
  <w:num w:numId="4">
    <w:abstractNumId w:val="3"/>
  </w:num>
  <w:num w:numId="5">
    <w:abstractNumId w:val="5"/>
  </w:num>
  <w:num w:numId="6">
    <w:abstractNumId w:val="2"/>
  </w:num>
  <w:num w:numId="7">
    <w:abstractNumId w:val="1"/>
  </w:num>
  <w:num w:numId="8">
    <w:abstractNumId w:val="3"/>
  </w:num>
  <w:num w:numId="9">
    <w:abstractNumId w:val="5"/>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CB"/>
    <w:rsid w:val="00012D51"/>
    <w:rsid w:val="000207AD"/>
    <w:rsid w:val="00043F57"/>
    <w:rsid w:val="00047CA7"/>
    <w:rsid w:val="00074DF1"/>
    <w:rsid w:val="0008448B"/>
    <w:rsid w:val="00085248"/>
    <w:rsid w:val="00093F81"/>
    <w:rsid w:val="0009736A"/>
    <w:rsid w:val="000F0CEF"/>
    <w:rsid w:val="000F72BF"/>
    <w:rsid w:val="00104474"/>
    <w:rsid w:val="00106D6A"/>
    <w:rsid w:val="001101E2"/>
    <w:rsid w:val="00117751"/>
    <w:rsid w:val="00124763"/>
    <w:rsid w:val="00131D04"/>
    <w:rsid w:val="001358D3"/>
    <w:rsid w:val="001A58A5"/>
    <w:rsid w:val="001B75C8"/>
    <w:rsid w:val="001C004D"/>
    <w:rsid w:val="001C5419"/>
    <w:rsid w:val="001F0EB6"/>
    <w:rsid w:val="00200D14"/>
    <w:rsid w:val="0021021C"/>
    <w:rsid w:val="00211ECB"/>
    <w:rsid w:val="002149EA"/>
    <w:rsid w:val="00236BCE"/>
    <w:rsid w:val="00251128"/>
    <w:rsid w:val="00255192"/>
    <w:rsid w:val="00261E9D"/>
    <w:rsid w:val="00277B3E"/>
    <w:rsid w:val="00282383"/>
    <w:rsid w:val="002879A7"/>
    <w:rsid w:val="00291B07"/>
    <w:rsid w:val="002A794C"/>
    <w:rsid w:val="002C0714"/>
    <w:rsid w:val="002D7A6D"/>
    <w:rsid w:val="002F0B45"/>
    <w:rsid w:val="003040C5"/>
    <w:rsid w:val="003063FB"/>
    <w:rsid w:val="003161DD"/>
    <w:rsid w:val="003218E4"/>
    <w:rsid w:val="003227E1"/>
    <w:rsid w:val="00327EDC"/>
    <w:rsid w:val="003738D1"/>
    <w:rsid w:val="00375AF7"/>
    <w:rsid w:val="0039511E"/>
    <w:rsid w:val="003B5139"/>
    <w:rsid w:val="003B612D"/>
    <w:rsid w:val="003E6A5C"/>
    <w:rsid w:val="004005EA"/>
    <w:rsid w:val="00415FE0"/>
    <w:rsid w:val="00422860"/>
    <w:rsid w:val="00433EE2"/>
    <w:rsid w:val="004551A6"/>
    <w:rsid w:val="00455A64"/>
    <w:rsid w:val="0046580C"/>
    <w:rsid w:val="00475BBF"/>
    <w:rsid w:val="00496B5E"/>
    <w:rsid w:val="004A2E08"/>
    <w:rsid w:val="004A7316"/>
    <w:rsid w:val="004B4C3C"/>
    <w:rsid w:val="00505720"/>
    <w:rsid w:val="00507BB1"/>
    <w:rsid w:val="00512272"/>
    <w:rsid w:val="00517558"/>
    <w:rsid w:val="00534D11"/>
    <w:rsid w:val="0054305E"/>
    <w:rsid w:val="005525FF"/>
    <w:rsid w:val="005578E1"/>
    <w:rsid w:val="00565660"/>
    <w:rsid w:val="00570EA5"/>
    <w:rsid w:val="005A0E1D"/>
    <w:rsid w:val="005C1724"/>
    <w:rsid w:val="005C1DB2"/>
    <w:rsid w:val="005D1DF7"/>
    <w:rsid w:val="005E0D27"/>
    <w:rsid w:val="005E2F17"/>
    <w:rsid w:val="005E7CBE"/>
    <w:rsid w:val="005F3A9F"/>
    <w:rsid w:val="005F62C9"/>
    <w:rsid w:val="00607A78"/>
    <w:rsid w:val="00610EC4"/>
    <w:rsid w:val="00627255"/>
    <w:rsid w:val="00633C91"/>
    <w:rsid w:val="00635953"/>
    <w:rsid w:val="006621E6"/>
    <w:rsid w:val="00662D57"/>
    <w:rsid w:val="006657F6"/>
    <w:rsid w:val="00674D39"/>
    <w:rsid w:val="00684690"/>
    <w:rsid w:val="00686554"/>
    <w:rsid w:val="00687026"/>
    <w:rsid w:val="00692635"/>
    <w:rsid w:val="006A0A2D"/>
    <w:rsid w:val="006B1905"/>
    <w:rsid w:val="006B412A"/>
    <w:rsid w:val="006C1FF3"/>
    <w:rsid w:val="006E7A7A"/>
    <w:rsid w:val="0070437F"/>
    <w:rsid w:val="00717D15"/>
    <w:rsid w:val="0072483B"/>
    <w:rsid w:val="00772975"/>
    <w:rsid w:val="00793181"/>
    <w:rsid w:val="007B22D7"/>
    <w:rsid w:val="007D2BA3"/>
    <w:rsid w:val="007D2D3E"/>
    <w:rsid w:val="007D3889"/>
    <w:rsid w:val="007E700E"/>
    <w:rsid w:val="007F0999"/>
    <w:rsid w:val="007F30A8"/>
    <w:rsid w:val="0080250B"/>
    <w:rsid w:val="0080668D"/>
    <w:rsid w:val="008171B8"/>
    <w:rsid w:val="0082616A"/>
    <w:rsid w:val="00834E9F"/>
    <w:rsid w:val="00847015"/>
    <w:rsid w:val="00871492"/>
    <w:rsid w:val="00894E44"/>
    <w:rsid w:val="008B343A"/>
    <w:rsid w:val="008E1E06"/>
    <w:rsid w:val="00902B93"/>
    <w:rsid w:val="00956534"/>
    <w:rsid w:val="00971A7C"/>
    <w:rsid w:val="00984A48"/>
    <w:rsid w:val="00985685"/>
    <w:rsid w:val="00993C07"/>
    <w:rsid w:val="00997C52"/>
    <w:rsid w:val="009A6F87"/>
    <w:rsid w:val="009E74A1"/>
    <w:rsid w:val="009E7707"/>
    <w:rsid w:val="009F2655"/>
    <w:rsid w:val="00A24CA1"/>
    <w:rsid w:val="00A27E42"/>
    <w:rsid w:val="00A31795"/>
    <w:rsid w:val="00A550A1"/>
    <w:rsid w:val="00A61817"/>
    <w:rsid w:val="00A87EB7"/>
    <w:rsid w:val="00A9205D"/>
    <w:rsid w:val="00AA4DDE"/>
    <w:rsid w:val="00AB1662"/>
    <w:rsid w:val="00AB5283"/>
    <w:rsid w:val="00AC768B"/>
    <w:rsid w:val="00AD36EE"/>
    <w:rsid w:val="00AF1EC9"/>
    <w:rsid w:val="00B01C3E"/>
    <w:rsid w:val="00B03370"/>
    <w:rsid w:val="00B10200"/>
    <w:rsid w:val="00B362D2"/>
    <w:rsid w:val="00BB2E4E"/>
    <w:rsid w:val="00BB5A80"/>
    <w:rsid w:val="00C052A6"/>
    <w:rsid w:val="00C170D9"/>
    <w:rsid w:val="00C17826"/>
    <w:rsid w:val="00C40AA6"/>
    <w:rsid w:val="00C431B8"/>
    <w:rsid w:val="00C55605"/>
    <w:rsid w:val="00C87596"/>
    <w:rsid w:val="00CD07B3"/>
    <w:rsid w:val="00CF2161"/>
    <w:rsid w:val="00CF35B5"/>
    <w:rsid w:val="00D21CA4"/>
    <w:rsid w:val="00D45C28"/>
    <w:rsid w:val="00D45C78"/>
    <w:rsid w:val="00D60365"/>
    <w:rsid w:val="00D63527"/>
    <w:rsid w:val="00D93100"/>
    <w:rsid w:val="00DA23D5"/>
    <w:rsid w:val="00DE429C"/>
    <w:rsid w:val="00DE77A0"/>
    <w:rsid w:val="00DF0DBD"/>
    <w:rsid w:val="00DF4009"/>
    <w:rsid w:val="00E1682A"/>
    <w:rsid w:val="00E171BF"/>
    <w:rsid w:val="00E22B5B"/>
    <w:rsid w:val="00E40B65"/>
    <w:rsid w:val="00E536D4"/>
    <w:rsid w:val="00E62F44"/>
    <w:rsid w:val="00E76CE3"/>
    <w:rsid w:val="00E9339E"/>
    <w:rsid w:val="00EB3AAA"/>
    <w:rsid w:val="00EB5F77"/>
    <w:rsid w:val="00EC3C8F"/>
    <w:rsid w:val="00EE291E"/>
    <w:rsid w:val="00EE7364"/>
    <w:rsid w:val="00F15ADF"/>
    <w:rsid w:val="00F2218F"/>
    <w:rsid w:val="00F47901"/>
    <w:rsid w:val="00F53C88"/>
    <w:rsid w:val="00F6577E"/>
    <w:rsid w:val="00F82549"/>
    <w:rsid w:val="00F91511"/>
    <w:rsid w:val="00FB49A8"/>
    <w:rsid w:val="00FC5639"/>
    <w:rsid w:val="00FC774A"/>
    <w:rsid w:val="00FD714C"/>
    <w:rsid w:val="00FF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0D5EE7"/>
  <w15:docId w15:val="{1C007FA4-21BB-40DE-AEE6-E8B7CAC9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D27"/>
    <w:pPr>
      <w:spacing w:line="240" w:lineRule="atLeast"/>
    </w:pPr>
    <w:rPr>
      <w:rFonts w:asciiTheme="minorHAnsi" w:hAnsiTheme="minorHAnsi"/>
      <w:sz w:val="22"/>
    </w:rPr>
  </w:style>
  <w:style w:type="paragraph" w:styleId="Heading1">
    <w:name w:val="heading 1"/>
    <w:aliases w:val="H1-Sec.Head"/>
    <w:basedOn w:val="Normal"/>
    <w:next w:val="L1-FlLSp12"/>
    <w:qFormat/>
    <w:rsid w:val="005E0D27"/>
    <w:pPr>
      <w:keepNext/>
      <w:tabs>
        <w:tab w:val="left" w:pos="1152"/>
      </w:tabs>
      <w:spacing w:after="360" w:line="360" w:lineRule="atLeast"/>
      <w:ind w:left="1152" w:hanging="1152"/>
      <w:jc w:val="center"/>
      <w:outlineLvl w:val="0"/>
    </w:pPr>
    <w:rPr>
      <w:b/>
      <w:sz w:val="28"/>
    </w:rPr>
  </w:style>
  <w:style w:type="paragraph" w:styleId="Heading2">
    <w:name w:val="heading 2"/>
    <w:aliases w:val="H2-Sec. Head"/>
    <w:basedOn w:val="Heading1"/>
    <w:next w:val="L1-FlLSp12"/>
    <w:qFormat/>
    <w:rsid w:val="005E0D27"/>
    <w:pPr>
      <w:spacing w:before="240" w:after="120"/>
      <w:jc w:val="left"/>
      <w:outlineLvl w:val="1"/>
    </w:pPr>
    <w:rPr>
      <w:sz w:val="24"/>
      <w:u w:val="single"/>
    </w:rPr>
  </w:style>
  <w:style w:type="paragraph" w:styleId="Heading3">
    <w:name w:val="heading 3"/>
    <w:aliases w:val="H3-Sec. Head"/>
    <w:basedOn w:val="Heading1"/>
    <w:next w:val="L1-FlLSp12"/>
    <w:qFormat/>
    <w:rsid w:val="005E0D27"/>
    <w:pPr>
      <w:outlineLvl w:val="2"/>
    </w:pPr>
    <w:rPr>
      <w:sz w:val="24"/>
    </w:rPr>
  </w:style>
  <w:style w:type="paragraph" w:styleId="Heading4">
    <w:name w:val="heading 4"/>
    <w:aliases w:val="H4 Sec.Heading"/>
    <w:basedOn w:val="Heading1"/>
    <w:next w:val="L1-FlLSp12"/>
    <w:qFormat/>
    <w:rsid w:val="005E0D27"/>
    <w:pPr>
      <w:outlineLvl w:val="3"/>
    </w:pPr>
    <w:rPr>
      <w:i/>
      <w:sz w:val="24"/>
    </w:rPr>
  </w:style>
  <w:style w:type="paragraph" w:styleId="Heading5">
    <w:name w:val="heading 5"/>
    <w:basedOn w:val="Normal"/>
    <w:next w:val="Normal"/>
    <w:qFormat/>
    <w:rsid w:val="005E0D27"/>
    <w:pPr>
      <w:keepLines/>
      <w:spacing w:before="360" w:line="360" w:lineRule="atLeast"/>
      <w:jc w:val="center"/>
      <w:outlineLvl w:val="4"/>
    </w:pPr>
  </w:style>
  <w:style w:type="paragraph" w:styleId="Heading6">
    <w:name w:val="heading 6"/>
    <w:basedOn w:val="Normal"/>
    <w:next w:val="Normal"/>
    <w:qFormat/>
    <w:rsid w:val="005E0D27"/>
    <w:pPr>
      <w:keepNext/>
      <w:spacing w:before="240"/>
      <w:jc w:val="center"/>
      <w:outlineLvl w:val="5"/>
    </w:pPr>
    <w:rPr>
      <w:b/>
      <w:caps/>
    </w:rPr>
  </w:style>
  <w:style w:type="paragraph" w:styleId="Heading7">
    <w:name w:val="heading 7"/>
    <w:basedOn w:val="Normal"/>
    <w:next w:val="Normal"/>
    <w:qFormat/>
    <w:rsid w:val="005E0D2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5E0D27"/>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5E0D27"/>
    <w:pPr>
      <w:keepLines/>
      <w:jc w:val="center"/>
    </w:pPr>
  </w:style>
  <w:style w:type="paragraph" w:customStyle="1" w:styleId="C3-CtrSp12">
    <w:name w:val="C3-Ctr Sp&amp;1/2"/>
    <w:basedOn w:val="Normal"/>
    <w:rsid w:val="005E0D27"/>
    <w:pPr>
      <w:keepLines/>
      <w:spacing w:line="360" w:lineRule="atLeast"/>
      <w:jc w:val="center"/>
    </w:pPr>
  </w:style>
  <w:style w:type="paragraph" w:customStyle="1" w:styleId="E1-Equation">
    <w:name w:val="E1-Equation"/>
    <w:basedOn w:val="Normal"/>
    <w:rsid w:val="005E0D27"/>
    <w:pPr>
      <w:tabs>
        <w:tab w:val="center" w:pos="4680"/>
        <w:tab w:val="right" w:pos="9360"/>
      </w:tabs>
    </w:pPr>
  </w:style>
  <w:style w:type="paragraph" w:customStyle="1" w:styleId="E2-Equation">
    <w:name w:val="E2-Equation"/>
    <w:basedOn w:val="Normal"/>
    <w:rsid w:val="005E0D27"/>
    <w:pPr>
      <w:tabs>
        <w:tab w:val="right" w:pos="1152"/>
        <w:tab w:val="center" w:pos="1440"/>
        <w:tab w:val="left" w:pos="1728"/>
      </w:tabs>
      <w:ind w:left="1728" w:hanging="1728"/>
    </w:pPr>
  </w:style>
  <w:style w:type="paragraph" w:styleId="Footer">
    <w:name w:val="footer"/>
    <w:basedOn w:val="Normal"/>
    <w:link w:val="FooterChar"/>
    <w:rsid w:val="005E0D27"/>
    <w:pPr>
      <w:tabs>
        <w:tab w:val="center" w:pos="5040"/>
        <w:tab w:val="right" w:pos="9936"/>
      </w:tabs>
    </w:pPr>
    <w:rPr>
      <w:sz w:val="20"/>
    </w:rPr>
  </w:style>
  <w:style w:type="paragraph" w:styleId="FootnoteText">
    <w:name w:val="footnote text"/>
    <w:aliases w:val="F1"/>
    <w:semiHidden/>
    <w:rsid w:val="005E0D27"/>
    <w:pPr>
      <w:tabs>
        <w:tab w:val="left" w:pos="120"/>
      </w:tabs>
      <w:spacing w:before="120" w:line="200" w:lineRule="atLeast"/>
      <w:ind w:left="115" w:hanging="115"/>
    </w:pPr>
    <w:rPr>
      <w:rFonts w:ascii="Garamond" w:hAnsi="Garamond"/>
      <w:sz w:val="16"/>
    </w:rPr>
  </w:style>
  <w:style w:type="paragraph" w:styleId="Header">
    <w:name w:val="header"/>
    <w:basedOn w:val="Normal"/>
    <w:link w:val="HeaderChar"/>
    <w:rsid w:val="005E0D27"/>
    <w:rPr>
      <w:sz w:val="16"/>
    </w:rPr>
  </w:style>
  <w:style w:type="paragraph" w:customStyle="1" w:styleId="L1-FlLSp12">
    <w:name w:val="L1-FlL Sp&amp;1/2"/>
    <w:basedOn w:val="Normal"/>
    <w:rsid w:val="005E0D27"/>
    <w:pPr>
      <w:tabs>
        <w:tab w:val="left" w:pos="1152"/>
      </w:tabs>
      <w:spacing w:line="360" w:lineRule="atLeast"/>
    </w:pPr>
  </w:style>
  <w:style w:type="paragraph" w:customStyle="1" w:styleId="N0-FlLftBullet">
    <w:name w:val="N0-Fl Lft Bullet"/>
    <w:basedOn w:val="Normal"/>
    <w:rsid w:val="005E0D27"/>
    <w:pPr>
      <w:tabs>
        <w:tab w:val="left" w:pos="576"/>
      </w:tabs>
      <w:spacing w:after="240"/>
      <w:ind w:left="576" w:hanging="576"/>
    </w:pPr>
  </w:style>
  <w:style w:type="paragraph" w:customStyle="1" w:styleId="N1-1stBullet">
    <w:name w:val="N1-1st Bullet"/>
    <w:basedOn w:val="Normal"/>
    <w:rsid w:val="005E0D27"/>
    <w:pPr>
      <w:numPr>
        <w:numId w:val="3"/>
      </w:numPr>
      <w:spacing w:after="240"/>
    </w:pPr>
  </w:style>
  <w:style w:type="paragraph" w:customStyle="1" w:styleId="N2-2ndBullet">
    <w:name w:val="N2-2nd Bullet"/>
    <w:basedOn w:val="Normal"/>
    <w:rsid w:val="005E0D27"/>
    <w:pPr>
      <w:numPr>
        <w:numId w:val="1"/>
      </w:numPr>
      <w:spacing w:after="240"/>
    </w:pPr>
  </w:style>
  <w:style w:type="paragraph" w:customStyle="1" w:styleId="N3-3rdBullet">
    <w:name w:val="N3-3rd Bullet"/>
    <w:basedOn w:val="Normal"/>
    <w:rsid w:val="005E0D27"/>
    <w:pPr>
      <w:numPr>
        <w:numId w:val="5"/>
      </w:numPr>
      <w:spacing w:after="240"/>
    </w:pPr>
  </w:style>
  <w:style w:type="paragraph" w:customStyle="1" w:styleId="N4-4thBullet">
    <w:name w:val="N4-4th Bullet"/>
    <w:basedOn w:val="Normal"/>
    <w:rsid w:val="005E0D27"/>
    <w:pPr>
      <w:numPr>
        <w:numId w:val="6"/>
      </w:numPr>
      <w:spacing w:after="240"/>
    </w:pPr>
  </w:style>
  <w:style w:type="paragraph" w:customStyle="1" w:styleId="N5-5thBullet">
    <w:name w:val="N5-5th Bullet"/>
    <w:basedOn w:val="Normal"/>
    <w:rsid w:val="005E0D27"/>
    <w:pPr>
      <w:tabs>
        <w:tab w:val="left" w:pos="3456"/>
      </w:tabs>
      <w:spacing w:after="240"/>
      <w:ind w:left="3456" w:hanging="576"/>
    </w:pPr>
  </w:style>
  <w:style w:type="paragraph" w:customStyle="1" w:styleId="N6-DateInd">
    <w:name w:val="N6-Date Ind."/>
    <w:basedOn w:val="Normal"/>
    <w:rsid w:val="005E0D27"/>
    <w:pPr>
      <w:tabs>
        <w:tab w:val="left" w:pos="4910"/>
      </w:tabs>
      <w:ind w:left="4910"/>
    </w:pPr>
  </w:style>
  <w:style w:type="paragraph" w:customStyle="1" w:styleId="N7-3Block">
    <w:name w:val="N7-3&quot; Block"/>
    <w:basedOn w:val="Normal"/>
    <w:rsid w:val="005E0D27"/>
    <w:pPr>
      <w:tabs>
        <w:tab w:val="left" w:pos="1152"/>
      </w:tabs>
      <w:ind w:left="1152" w:right="1152"/>
    </w:pPr>
  </w:style>
  <w:style w:type="paragraph" w:customStyle="1" w:styleId="N8-QxQBlock">
    <w:name w:val="N8-QxQ Block"/>
    <w:basedOn w:val="Normal"/>
    <w:rsid w:val="005E0D27"/>
    <w:pPr>
      <w:tabs>
        <w:tab w:val="left" w:pos="1152"/>
      </w:tabs>
      <w:spacing w:after="360" w:line="360" w:lineRule="atLeast"/>
      <w:ind w:left="1152" w:hanging="1152"/>
    </w:pPr>
  </w:style>
  <w:style w:type="paragraph" w:customStyle="1" w:styleId="P1-StandPara">
    <w:name w:val="P1-Stand Para"/>
    <w:basedOn w:val="Normal"/>
    <w:rsid w:val="005E0D27"/>
    <w:pPr>
      <w:spacing w:line="360" w:lineRule="atLeast"/>
      <w:ind w:firstLine="1152"/>
    </w:pPr>
  </w:style>
  <w:style w:type="paragraph" w:customStyle="1" w:styleId="Q1-BestFinQ">
    <w:name w:val="Q1-Best/Fin Q"/>
    <w:basedOn w:val="Heading1"/>
    <w:rsid w:val="005E0D27"/>
    <w:pPr>
      <w:spacing w:line="240" w:lineRule="atLeast"/>
    </w:pPr>
    <w:rPr>
      <w:rFonts w:cs="Times New Roman Bold"/>
      <w:sz w:val="24"/>
    </w:rPr>
  </w:style>
  <w:style w:type="paragraph" w:customStyle="1" w:styleId="SH-SglSpHead">
    <w:name w:val="SH-Sgl Sp Head"/>
    <w:basedOn w:val="Heading1"/>
    <w:rsid w:val="005E0D27"/>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5E0D27"/>
  </w:style>
  <w:style w:type="paragraph" w:customStyle="1" w:styleId="SP-SglSpPara">
    <w:name w:val="SP-Sgl Sp Para"/>
    <w:basedOn w:val="Normal"/>
    <w:rsid w:val="005E0D27"/>
    <w:pPr>
      <w:tabs>
        <w:tab w:val="left" w:pos="576"/>
      </w:tabs>
      <w:ind w:firstLine="576"/>
    </w:pPr>
  </w:style>
  <w:style w:type="paragraph" w:customStyle="1" w:styleId="T0-ChapPgHd">
    <w:name w:val="T0-Chap/Pg Hd"/>
    <w:basedOn w:val="Normal"/>
    <w:rsid w:val="005E0D27"/>
    <w:pPr>
      <w:tabs>
        <w:tab w:val="left" w:pos="8640"/>
      </w:tabs>
    </w:pPr>
    <w:rPr>
      <w:rFonts w:ascii="Franklin Gothic Medium" w:hAnsi="Franklin Gothic Medium"/>
      <w:szCs w:val="24"/>
      <w:u w:val="words"/>
    </w:rPr>
  </w:style>
  <w:style w:type="paragraph" w:styleId="TOC1">
    <w:name w:val="toc 1"/>
    <w:basedOn w:val="Normal"/>
    <w:semiHidden/>
    <w:rsid w:val="005E0D27"/>
    <w:pPr>
      <w:tabs>
        <w:tab w:val="left" w:pos="1440"/>
        <w:tab w:val="right" w:leader="dot" w:pos="8208"/>
        <w:tab w:val="left" w:pos="8640"/>
      </w:tabs>
      <w:ind w:left="1440" w:right="1800" w:hanging="1152"/>
    </w:pPr>
  </w:style>
  <w:style w:type="paragraph" w:styleId="TOC2">
    <w:name w:val="toc 2"/>
    <w:basedOn w:val="Normal"/>
    <w:semiHidden/>
    <w:rsid w:val="005E0D27"/>
    <w:pPr>
      <w:tabs>
        <w:tab w:val="left" w:pos="2160"/>
        <w:tab w:val="right" w:leader="dot" w:pos="8208"/>
        <w:tab w:val="left" w:pos="8640"/>
      </w:tabs>
      <w:ind w:left="2160" w:right="1800" w:hanging="720"/>
    </w:pPr>
    <w:rPr>
      <w:szCs w:val="22"/>
    </w:rPr>
  </w:style>
  <w:style w:type="paragraph" w:styleId="TOC3">
    <w:name w:val="toc 3"/>
    <w:basedOn w:val="Normal"/>
    <w:semiHidden/>
    <w:rsid w:val="005E0D27"/>
    <w:pPr>
      <w:tabs>
        <w:tab w:val="left" w:pos="3024"/>
        <w:tab w:val="right" w:leader="dot" w:pos="8208"/>
        <w:tab w:val="left" w:pos="8640"/>
      </w:tabs>
      <w:ind w:left="3024" w:right="1800" w:hanging="864"/>
    </w:pPr>
  </w:style>
  <w:style w:type="paragraph" w:styleId="TOC4">
    <w:name w:val="toc 4"/>
    <w:basedOn w:val="Normal"/>
    <w:semiHidden/>
    <w:rsid w:val="005E0D27"/>
    <w:pPr>
      <w:tabs>
        <w:tab w:val="left" w:pos="3888"/>
        <w:tab w:val="right" w:leader="dot" w:pos="8208"/>
        <w:tab w:val="left" w:pos="8640"/>
      </w:tabs>
      <w:ind w:left="3888" w:right="1800" w:hanging="864"/>
    </w:pPr>
  </w:style>
  <w:style w:type="paragraph" w:styleId="TOC5">
    <w:name w:val="toc 5"/>
    <w:basedOn w:val="Normal"/>
    <w:semiHidden/>
    <w:rsid w:val="005E0D27"/>
    <w:pPr>
      <w:tabs>
        <w:tab w:val="left" w:pos="1440"/>
        <w:tab w:val="right" w:leader="dot" w:pos="8208"/>
        <w:tab w:val="left" w:pos="8640"/>
      </w:tabs>
      <w:ind w:left="1440" w:right="1800" w:hanging="1152"/>
    </w:pPr>
  </w:style>
  <w:style w:type="paragraph" w:customStyle="1" w:styleId="TT-TableTitle">
    <w:name w:val="TT-Table Title"/>
    <w:basedOn w:val="Heading1"/>
    <w:rsid w:val="005E0D27"/>
    <w:pPr>
      <w:tabs>
        <w:tab w:val="clear" w:pos="1152"/>
        <w:tab w:val="left" w:pos="1440"/>
      </w:tabs>
      <w:spacing w:after="0" w:line="240" w:lineRule="atLeast"/>
      <w:ind w:left="1440" w:hanging="1440"/>
    </w:pPr>
    <w:rPr>
      <w:b w:val="0"/>
      <w:sz w:val="22"/>
    </w:rPr>
  </w:style>
  <w:style w:type="paragraph" w:customStyle="1" w:styleId="CT-ContractInformation">
    <w:name w:val="CT-Contract Information"/>
    <w:basedOn w:val="Normal"/>
    <w:rsid w:val="005E0D27"/>
    <w:pPr>
      <w:tabs>
        <w:tab w:val="left" w:pos="2232"/>
      </w:tabs>
      <w:spacing w:line="240" w:lineRule="exact"/>
    </w:pPr>
    <w:rPr>
      <w:vanish/>
    </w:rPr>
  </w:style>
  <w:style w:type="paragraph" w:customStyle="1" w:styleId="R1-ResPara">
    <w:name w:val="R1-Res. Para"/>
    <w:basedOn w:val="Normal"/>
    <w:rsid w:val="005E0D27"/>
    <w:pPr>
      <w:ind w:left="288"/>
    </w:pPr>
  </w:style>
  <w:style w:type="paragraph" w:customStyle="1" w:styleId="R2-ResBullet">
    <w:name w:val="R2-Res Bullet"/>
    <w:basedOn w:val="Normal"/>
    <w:rsid w:val="005E0D27"/>
    <w:pPr>
      <w:tabs>
        <w:tab w:val="left" w:pos="720"/>
      </w:tabs>
      <w:ind w:left="720" w:hanging="432"/>
    </w:pPr>
  </w:style>
  <w:style w:type="paragraph" w:customStyle="1" w:styleId="RF-Reference">
    <w:name w:val="RF-Reference"/>
    <w:basedOn w:val="Normal"/>
    <w:rsid w:val="005E0D27"/>
    <w:pPr>
      <w:spacing w:line="240" w:lineRule="exact"/>
      <w:ind w:left="216" w:hanging="216"/>
    </w:pPr>
  </w:style>
  <w:style w:type="paragraph" w:customStyle="1" w:styleId="RH-SglSpHead">
    <w:name w:val="RH-Sgl Sp Head"/>
    <w:basedOn w:val="Heading1"/>
    <w:next w:val="RL-FlLftSgl"/>
    <w:rsid w:val="005E0D27"/>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5E0D27"/>
    <w:pPr>
      <w:tabs>
        <w:tab w:val="clear" w:pos="1152"/>
      </w:tabs>
      <w:spacing w:after="0" w:line="240" w:lineRule="atLeast"/>
      <w:ind w:left="0" w:firstLine="0"/>
    </w:pPr>
    <w:rPr>
      <w:sz w:val="24"/>
    </w:rPr>
  </w:style>
  <w:style w:type="paragraph" w:customStyle="1" w:styleId="SU-FlLftUndln">
    <w:name w:val="SU-Fl Lft Undln"/>
    <w:basedOn w:val="Normal"/>
    <w:rsid w:val="005E0D27"/>
    <w:pPr>
      <w:keepNext/>
      <w:spacing w:line="240" w:lineRule="exact"/>
    </w:pPr>
    <w:rPr>
      <w:u w:val="single"/>
    </w:rPr>
  </w:style>
  <w:style w:type="paragraph" w:customStyle="1" w:styleId="Header-1">
    <w:name w:val="Header-1"/>
    <w:basedOn w:val="Heading1"/>
    <w:rsid w:val="005E0D27"/>
    <w:pPr>
      <w:tabs>
        <w:tab w:val="clear" w:pos="1152"/>
      </w:tabs>
      <w:spacing w:after="0" w:line="240" w:lineRule="atLeast"/>
      <w:ind w:left="0" w:firstLine="0"/>
      <w:jc w:val="right"/>
    </w:pPr>
    <w:rPr>
      <w:sz w:val="20"/>
    </w:rPr>
  </w:style>
  <w:style w:type="paragraph" w:customStyle="1" w:styleId="Heading0">
    <w:name w:val="Heading 0"/>
    <w:aliases w:val="H0-Chap Head"/>
    <w:basedOn w:val="Heading1"/>
    <w:rsid w:val="005E0D27"/>
    <w:pPr>
      <w:tabs>
        <w:tab w:val="clear" w:pos="1152"/>
      </w:tabs>
      <w:spacing w:after="0"/>
      <w:ind w:left="0" w:firstLine="0"/>
      <w:jc w:val="right"/>
    </w:pPr>
    <w:rPr>
      <w:sz w:val="40"/>
    </w:rPr>
  </w:style>
  <w:style w:type="character" w:styleId="PageNumber">
    <w:name w:val="page number"/>
    <w:basedOn w:val="DefaultParagraphFont"/>
    <w:rsid w:val="005E0D27"/>
  </w:style>
  <w:style w:type="paragraph" w:customStyle="1" w:styleId="R0-FLLftSglBoldItalic">
    <w:name w:val="R0-FL Lft Sgl Bold Italic"/>
    <w:basedOn w:val="Heading1"/>
    <w:rsid w:val="005E0D27"/>
    <w:pPr>
      <w:tabs>
        <w:tab w:val="clear" w:pos="1152"/>
      </w:tabs>
      <w:spacing w:after="0" w:line="240" w:lineRule="atLeast"/>
      <w:ind w:left="0" w:firstLine="0"/>
    </w:pPr>
    <w:rPr>
      <w:rFonts w:cs="Times New Roman Bold"/>
      <w:b w:val="0"/>
      <w:i/>
      <w:sz w:val="24"/>
    </w:rPr>
  </w:style>
  <w:style w:type="table" w:customStyle="1" w:styleId="TableWestatStandardFormat">
    <w:name w:val="Table Westat Standard Format"/>
    <w:basedOn w:val="TableNormal"/>
    <w:rsid w:val="005E0D27"/>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5E0D27"/>
    <w:pPr>
      <w:pBdr>
        <w:bottom w:val="single" w:sz="24" w:space="1" w:color="AFBED7"/>
      </w:pBdr>
      <w:tabs>
        <w:tab w:val="clear" w:pos="1152"/>
      </w:tabs>
      <w:spacing w:after="720"/>
      <w:ind w:left="6869" w:firstLine="0"/>
    </w:pPr>
  </w:style>
  <w:style w:type="paragraph" w:customStyle="1" w:styleId="TF-TblFN">
    <w:name w:val="TF-Tbl FN"/>
    <w:basedOn w:val="FootnoteText"/>
    <w:rsid w:val="005E0D27"/>
    <w:rPr>
      <w:rFonts w:ascii="Franklin Gothic Medium" w:hAnsi="Franklin Gothic Medium"/>
    </w:rPr>
  </w:style>
  <w:style w:type="paragraph" w:customStyle="1" w:styleId="TRH-TableRowHeading">
    <w:name w:val="TRH-Table Row Heading"/>
    <w:basedOn w:val="Normal"/>
    <w:rsid w:val="005E0D27"/>
    <w:pPr>
      <w:jc w:val="right"/>
    </w:pPr>
    <w:rPr>
      <w:b/>
      <w:szCs w:val="28"/>
    </w:rPr>
  </w:style>
  <w:style w:type="paragraph" w:styleId="TOC6">
    <w:name w:val="toc 6"/>
    <w:semiHidden/>
    <w:rsid w:val="005E0D27"/>
    <w:pPr>
      <w:tabs>
        <w:tab w:val="right" w:leader="dot" w:pos="8208"/>
        <w:tab w:val="left" w:pos="8640"/>
      </w:tabs>
      <w:ind w:left="288" w:right="1800"/>
    </w:pPr>
    <w:rPr>
      <w:rFonts w:ascii="Garamond" w:hAnsi="Garamond"/>
      <w:sz w:val="24"/>
      <w:szCs w:val="22"/>
    </w:rPr>
  </w:style>
  <w:style w:type="paragraph" w:styleId="TOC7">
    <w:name w:val="toc 7"/>
    <w:semiHidden/>
    <w:rsid w:val="005E0D27"/>
    <w:pPr>
      <w:tabs>
        <w:tab w:val="right" w:leader="dot" w:pos="8208"/>
        <w:tab w:val="left" w:pos="8640"/>
      </w:tabs>
      <w:ind w:left="1440" w:right="1800"/>
    </w:pPr>
    <w:rPr>
      <w:rFonts w:ascii="Garamond" w:hAnsi="Garamond"/>
      <w:sz w:val="24"/>
      <w:szCs w:val="22"/>
    </w:rPr>
  </w:style>
  <w:style w:type="paragraph" w:styleId="TOC8">
    <w:name w:val="toc 8"/>
    <w:semiHidden/>
    <w:rsid w:val="005E0D27"/>
    <w:pPr>
      <w:tabs>
        <w:tab w:val="right" w:leader="dot" w:pos="8208"/>
        <w:tab w:val="left" w:pos="8640"/>
      </w:tabs>
      <w:ind w:left="2160" w:right="1800"/>
    </w:pPr>
    <w:rPr>
      <w:rFonts w:ascii="Garamond" w:hAnsi="Garamond"/>
      <w:sz w:val="24"/>
      <w:szCs w:val="22"/>
    </w:rPr>
  </w:style>
  <w:style w:type="paragraph" w:styleId="TOC9">
    <w:name w:val="toc 9"/>
    <w:semiHidden/>
    <w:rsid w:val="005E0D27"/>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5E0D27"/>
    <w:pPr>
      <w:spacing w:after="120"/>
      <w:ind w:left="162"/>
    </w:pPr>
  </w:style>
  <w:style w:type="paragraph" w:customStyle="1" w:styleId="StyleStyleC1-CtrBoldHdUniversCondensed72ptNotBoldFran">
    <w:name w:val="Style Style C1-Ctr BoldHd + Univers Condensed 72 pt Not Bold + Fran..."/>
    <w:basedOn w:val="Normal"/>
    <w:autoRedefine/>
    <w:rsid w:val="005E0D27"/>
    <w:pPr>
      <w:keepNext/>
      <w:jc w:val="right"/>
    </w:pPr>
    <w:rPr>
      <w:rFonts w:ascii="Franklin Gothic Demi Cond" w:hAnsi="Franklin Gothic Demi Cond"/>
      <w:bCs/>
      <w:caps/>
      <w:color w:val="336600"/>
      <w:sz w:val="144"/>
      <w:szCs w:val="144"/>
    </w:rPr>
  </w:style>
  <w:style w:type="paragraph" w:styleId="BalloonText">
    <w:name w:val="Balloon Text"/>
    <w:basedOn w:val="Normal"/>
    <w:link w:val="BalloonTextChar"/>
    <w:uiPriority w:val="99"/>
    <w:semiHidden/>
    <w:unhideWhenUsed/>
    <w:rsid w:val="005E0D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D27"/>
    <w:rPr>
      <w:rFonts w:ascii="Tahoma" w:hAnsi="Tahoma" w:cs="Tahoma"/>
      <w:sz w:val="16"/>
      <w:szCs w:val="16"/>
    </w:rPr>
  </w:style>
  <w:style w:type="character" w:customStyle="1" w:styleId="FooterChar">
    <w:name w:val="Footer Char"/>
    <w:link w:val="Footer"/>
    <w:rsid w:val="005E0D27"/>
    <w:rPr>
      <w:rFonts w:asciiTheme="minorHAnsi" w:hAnsiTheme="minorHAnsi"/>
    </w:rPr>
  </w:style>
  <w:style w:type="paragraph" w:customStyle="1" w:styleId="TB-TableBullets">
    <w:name w:val="TB-Table Bullets"/>
    <w:basedOn w:val="TX-TableText"/>
    <w:qFormat/>
    <w:rsid w:val="005E0D27"/>
    <w:pPr>
      <w:numPr>
        <w:numId w:val="11"/>
      </w:numPr>
      <w:ind w:left="432" w:hanging="288"/>
    </w:pPr>
  </w:style>
  <w:style w:type="paragraph" w:styleId="BodyText">
    <w:name w:val="Body Text"/>
    <w:basedOn w:val="Normal"/>
    <w:link w:val="BodyTextChar"/>
    <w:uiPriority w:val="99"/>
    <w:unhideWhenUsed/>
    <w:rsid w:val="005E0D27"/>
    <w:pPr>
      <w:spacing w:after="120" w:line="240" w:lineRule="auto"/>
    </w:pPr>
    <w:rPr>
      <w:rFonts w:ascii="Calibri" w:eastAsia="Calibri" w:hAnsi="Calibri"/>
      <w:szCs w:val="22"/>
    </w:rPr>
  </w:style>
  <w:style w:type="character" w:customStyle="1" w:styleId="BodyTextChar">
    <w:name w:val="Body Text Char"/>
    <w:basedOn w:val="DefaultParagraphFont"/>
    <w:link w:val="BodyText"/>
    <w:uiPriority w:val="99"/>
    <w:rsid w:val="005E0D27"/>
    <w:rPr>
      <w:rFonts w:ascii="Calibri" w:eastAsia="Calibri" w:hAnsi="Calibri"/>
      <w:sz w:val="22"/>
      <w:szCs w:val="22"/>
    </w:rPr>
  </w:style>
  <w:style w:type="character" w:styleId="Strong">
    <w:name w:val="Strong"/>
    <w:uiPriority w:val="22"/>
    <w:qFormat/>
    <w:rsid w:val="005E0D27"/>
    <w:rPr>
      <w:b/>
      <w:bCs/>
    </w:rPr>
  </w:style>
  <w:style w:type="character" w:customStyle="1" w:styleId="BoldUnderscore">
    <w:name w:val="BoldUnderscore"/>
    <w:uiPriority w:val="1"/>
    <w:qFormat/>
    <w:rsid w:val="005E0D27"/>
    <w:rPr>
      <w:b/>
      <w:bCs/>
      <w:u w:val="single"/>
    </w:rPr>
  </w:style>
  <w:style w:type="paragraph" w:customStyle="1" w:styleId="TH-TableHeading">
    <w:name w:val="TH-Table Heading"/>
    <w:basedOn w:val="TRH-TableRowHeading"/>
    <w:qFormat/>
    <w:rsid w:val="005E0D27"/>
    <w:pPr>
      <w:jc w:val="center"/>
    </w:pPr>
  </w:style>
  <w:style w:type="paragraph" w:customStyle="1" w:styleId="FooterLandscape">
    <w:name w:val="Footer Landscape"/>
    <w:basedOn w:val="Footer"/>
    <w:qFormat/>
    <w:rsid w:val="005E0D27"/>
    <w:pPr>
      <w:tabs>
        <w:tab w:val="clear" w:pos="5040"/>
        <w:tab w:val="clear" w:pos="9936"/>
        <w:tab w:val="center" w:pos="6480"/>
        <w:tab w:val="right" w:pos="12960"/>
      </w:tabs>
    </w:pPr>
  </w:style>
  <w:style w:type="character" w:customStyle="1" w:styleId="HeaderChar">
    <w:name w:val="Header Char"/>
    <w:link w:val="Header"/>
    <w:rsid w:val="00251128"/>
    <w:rPr>
      <w:rFonts w:asciiTheme="minorHAnsi" w:hAnsi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L:\6102\6102.01.02.02\NCCAM%20Research%20Toolkit%20Update\NCCAM_Research_Toolk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NCCAM_Research_Toolkit</Template>
  <TotalTime>1</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Delegation of Authority Log</vt:lpstr>
    </vt:vector>
  </TitlesOfParts>
  <Company>Westat</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of Authority Log</dc:title>
  <dc:subject>To record all study staff members’ significant study-related duties</dc:subject>
  <dc:creator>National Center for Complementary and Integrative Health</dc:creator>
  <cp:keywords>tool, responsibilities, PI, log, binder, NCCIH, NIH</cp:keywords>
  <cp:lastModifiedBy>Bran, Derita</cp:lastModifiedBy>
  <cp:revision>2</cp:revision>
  <dcterms:created xsi:type="dcterms:W3CDTF">2020-10-19T15:38:00Z</dcterms:created>
  <dcterms:modified xsi:type="dcterms:W3CDTF">2020-10-19T15:38:00Z</dcterms:modified>
</cp:coreProperties>
</file>