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E38C" w14:textId="77777777" w:rsidR="00903892" w:rsidRDefault="00A75ED9" w:rsidP="00903892">
      <w:r>
        <w:rPr>
          <w:noProof/>
        </w:rPr>
        <w:drawing>
          <wp:inline distT="0" distB="0" distL="0" distR="0" wp14:anchorId="55421A89" wp14:editId="6400EF1B">
            <wp:extent cx="1947545" cy="473710"/>
            <wp:effectExtent l="0" t="0" r="0" b="2540"/>
            <wp:docPr id="82" name="Picture 4" descr="National Institutes of Health. National Center for Complementary and Integrative Health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" descr="National Institutes of Health. National Center for Complementary and Integrative Health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55D0" w14:textId="77777777" w:rsidR="00985685" w:rsidRDefault="001A58A5" w:rsidP="001A58A5">
      <w:pPr>
        <w:pStyle w:val="Heading1"/>
      </w:pPr>
      <w:r w:rsidRPr="001A58A5">
        <w:t>Tool Summary Sheet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0"/>
        <w:gridCol w:w="7946"/>
      </w:tblGrid>
      <w:tr w:rsidR="001A58A5" w:rsidRPr="001A58A5" w14:paraId="3EFEB957" w14:textId="77777777" w:rsidTr="001A58A5">
        <w:tc>
          <w:tcPr>
            <w:tcW w:w="984" w:type="pct"/>
          </w:tcPr>
          <w:p w14:paraId="59BAF23D" w14:textId="77777777" w:rsidR="001A58A5" w:rsidRPr="001A58A5" w:rsidRDefault="001A58A5" w:rsidP="001A58A5">
            <w:pPr>
              <w:pStyle w:val="TRH-TableRowHeading"/>
            </w:pPr>
            <w:r w:rsidRPr="001A58A5">
              <w:t>Tool:</w:t>
            </w:r>
          </w:p>
        </w:tc>
        <w:tc>
          <w:tcPr>
            <w:tcW w:w="4016" w:type="pct"/>
          </w:tcPr>
          <w:p w14:paraId="73EBFABA" w14:textId="77777777" w:rsidR="001A58A5" w:rsidRPr="00D62D3B" w:rsidRDefault="001640A7" w:rsidP="003C48AB">
            <w:pPr>
              <w:pStyle w:val="TX-TableText"/>
            </w:pPr>
            <w:r w:rsidRPr="001640A7">
              <w:t>Investigational Product Accountability Log: Subject Record</w:t>
            </w:r>
          </w:p>
        </w:tc>
      </w:tr>
      <w:tr w:rsidR="001A58A5" w:rsidRPr="001A58A5" w14:paraId="275708F3" w14:textId="77777777" w:rsidTr="001A58A5">
        <w:tc>
          <w:tcPr>
            <w:tcW w:w="984" w:type="pct"/>
          </w:tcPr>
          <w:p w14:paraId="4D191D8A" w14:textId="77777777" w:rsidR="001A58A5" w:rsidRPr="001A58A5" w:rsidRDefault="001A58A5" w:rsidP="001A58A5">
            <w:pPr>
              <w:pStyle w:val="TRH-TableRowHeading"/>
            </w:pPr>
            <w:r w:rsidRPr="001A58A5">
              <w:t>Purpose:</w:t>
            </w:r>
          </w:p>
        </w:tc>
        <w:tc>
          <w:tcPr>
            <w:tcW w:w="4016" w:type="pct"/>
          </w:tcPr>
          <w:p w14:paraId="578F164A" w14:textId="77777777" w:rsidR="001A58A5" w:rsidRPr="00D62D3B" w:rsidRDefault="001640A7" w:rsidP="00305532">
            <w:pPr>
              <w:pStyle w:val="TX-TableText"/>
            </w:pPr>
            <w:r w:rsidRPr="001640A7">
              <w:t>To document all study product disposition and accountability on the subject level.</w:t>
            </w:r>
          </w:p>
        </w:tc>
      </w:tr>
      <w:tr w:rsidR="001A58A5" w:rsidRPr="001A58A5" w14:paraId="7631142E" w14:textId="77777777" w:rsidTr="001A58A5">
        <w:tc>
          <w:tcPr>
            <w:tcW w:w="984" w:type="pct"/>
          </w:tcPr>
          <w:p w14:paraId="50FF139D" w14:textId="77777777" w:rsidR="001A58A5" w:rsidRPr="001A58A5" w:rsidRDefault="001A58A5" w:rsidP="001A58A5">
            <w:pPr>
              <w:pStyle w:val="TRH-TableRowHeading"/>
            </w:pPr>
            <w:r w:rsidRPr="001A58A5">
              <w:t>Audience/User:</w:t>
            </w:r>
          </w:p>
        </w:tc>
        <w:tc>
          <w:tcPr>
            <w:tcW w:w="4016" w:type="pct"/>
          </w:tcPr>
          <w:p w14:paraId="64A056DC" w14:textId="77777777" w:rsidR="001A58A5" w:rsidRPr="00D62D3B" w:rsidRDefault="001640A7" w:rsidP="00305532">
            <w:pPr>
              <w:pStyle w:val="TX-TableText"/>
            </w:pPr>
            <w:r w:rsidRPr="001640A7">
              <w:t>Study Coordinators, Principal Investigators (PIs), pharmacy staff, other site staff, clinical monitor</w:t>
            </w:r>
            <w:r w:rsidR="00A6245E">
              <w:t>.</w:t>
            </w:r>
          </w:p>
        </w:tc>
      </w:tr>
      <w:tr w:rsidR="001A58A5" w:rsidRPr="001A58A5" w14:paraId="72F1AE8E" w14:textId="77777777" w:rsidTr="001A58A5">
        <w:tc>
          <w:tcPr>
            <w:tcW w:w="984" w:type="pct"/>
          </w:tcPr>
          <w:p w14:paraId="53E015E1" w14:textId="77777777" w:rsidR="001A58A5" w:rsidRPr="001A58A5" w:rsidRDefault="001A58A5" w:rsidP="001A58A5">
            <w:pPr>
              <w:pStyle w:val="TRH-TableRowHeading"/>
            </w:pPr>
            <w:r w:rsidRPr="001A58A5">
              <w:t>Details:</w:t>
            </w:r>
          </w:p>
        </w:tc>
        <w:tc>
          <w:tcPr>
            <w:tcW w:w="4016" w:type="pct"/>
          </w:tcPr>
          <w:p w14:paraId="56B44B9A" w14:textId="77777777" w:rsidR="001640A7" w:rsidRDefault="001640A7" w:rsidP="001640A7">
            <w:pPr>
              <w:pStyle w:val="TX-TableText"/>
            </w:pPr>
            <w:r>
              <w:t>This tracking log should provide a comprehensive list of all study product disposition</w:t>
            </w:r>
            <w:r w:rsidR="003C48AB">
              <w:t>s</w:t>
            </w:r>
            <w:r>
              <w:t xml:space="preserve"> on the subject level.  It is required for interventional clinical studies using a study product for research.</w:t>
            </w:r>
          </w:p>
          <w:p w14:paraId="5DC53E3E" w14:textId="77777777" w:rsidR="001A58A5" w:rsidRPr="00D62D3B" w:rsidRDefault="001640A7" w:rsidP="001640A7">
            <w:pPr>
              <w:pStyle w:val="TX-TableText"/>
            </w:pPr>
            <w:r>
              <w:t>The set of columns are suggestions and can be customized to meet the needs of the study.</w:t>
            </w:r>
          </w:p>
        </w:tc>
      </w:tr>
      <w:tr w:rsidR="001A58A5" w:rsidRPr="001A58A5" w14:paraId="6D617E69" w14:textId="77777777" w:rsidTr="001A58A5">
        <w:tc>
          <w:tcPr>
            <w:tcW w:w="984" w:type="pct"/>
          </w:tcPr>
          <w:p w14:paraId="3CC27C37" w14:textId="77777777" w:rsidR="001A58A5" w:rsidRPr="001A58A5" w:rsidRDefault="001A58A5" w:rsidP="001A58A5">
            <w:pPr>
              <w:pStyle w:val="TRH-TableRowHeading"/>
            </w:pPr>
            <w:r w:rsidRPr="001A58A5">
              <w:t>Best Practice Recommendations:</w:t>
            </w:r>
          </w:p>
        </w:tc>
        <w:tc>
          <w:tcPr>
            <w:tcW w:w="4016" w:type="pct"/>
          </w:tcPr>
          <w:p w14:paraId="0C2422ED" w14:textId="77777777" w:rsidR="001640A7" w:rsidRDefault="001640A7" w:rsidP="001640A7">
            <w:pPr>
              <w:pStyle w:val="TB-TableBullets"/>
            </w:pPr>
            <w:r>
              <w:t>Complete the log as study product is dispensed and/or received, to ensure completeness and accuracy of the data. A new line should be completed each time study product is dispensed and/or received.</w:t>
            </w:r>
          </w:p>
          <w:p w14:paraId="615C8283" w14:textId="77777777" w:rsidR="001640A7" w:rsidRDefault="001640A7" w:rsidP="001640A7">
            <w:pPr>
              <w:pStyle w:val="TB-TableBullets"/>
            </w:pPr>
            <w:r>
              <w:t xml:space="preserve">The </w:t>
            </w:r>
            <w:r w:rsidR="003C48AB">
              <w:t>“</w:t>
            </w:r>
            <w:r>
              <w:t>Subject Record</w:t>
            </w:r>
            <w:r w:rsidR="003C48AB">
              <w:t>”</w:t>
            </w:r>
            <w:r>
              <w:t xml:space="preserve"> may be used to record dispensing and return of study product on the subject level. The associated </w:t>
            </w:r>
            <w:r w:rsidR="003C48AB">
              <w:t>“</w:t>
            </w:r>
            <w:r>
              <w:t>Stock Record</w:t>
            </w:r>
            <w:r w:rsidR="003C48AB">
              <w:t>”</w:t>
            </w:r>
            <w:r>
              <w:t xml:space="preserve"> is a separate tool that may be used to record overall bulk study product supplies and accountability.  </w:t>
            </w:r>
          </w:p>
          <w:p w14:paraId="3507C012" w14:textId="77777777" w:rsidR="001640A7" w:rsidRDefault="001640A7" w:rsidP="001640A7">
            <w:pPr>
              <w:pStyle w:val="TB-TableBullets"/>
            </w:pPr>
            <w:r>
              <w:t>In the "Quantity</w:t>
            </w:r>
            <w:r w:rsidRPr="003C48AB">
              <w:t xml:space="preserve"> </w:t>
            </w:r>
            <w:r>
              <w:t xml:space="preserve">Dispensed and/or Received" column, use a </w:t>
            </w:r>
            <w:r w:rsidR="003C48AB">
              <w:t>“</w:t>
            </w:r>
            <w:proofErr w:type="gramStart"/>
            <w:r>
              <w:t>+</w:t>
            </w:r>
            <w:r w:rsidR="003C48AB">
              <w:t>“</w:t>
            </w:r>
            <w:r>
              <w:t xml:space="preserve"> before</w:t>
            </w:r>
            <w:proofErr w:type="gramEnd"/>
            <w:r>
              <w:t xml:space="preserve"> the number when receiving product</w:t>
            </w:r>
            <w:r w:rsidR="003C48AB">
              <w:t>;</w:t>
            </w:r>
            <w:r>
              <w:t xml:space="preserve"> use a </w:t>
            </w:r>
            <w:r w:rsidR="003C48AB">
              <w:t>“-“</w:t>
            </w:r>
            <w:r>
              <w:t xml:space="preserve"> before the number when dispensing product.  See the example provided within the log.</w:t>
            </w:r>
          </w:p>
          <w:p w14:paraId="05603C46" w14:textId="77777777" w:rsidR="001640A7" w:rsidRDefault="001640A7" w:rsidP="001640A7">
            <w:pPr>
              <w:pStyle w:val="TB-TableBullets"/>
            </w:pPr>
            <w:r>
              <w:t xml:space="preserve">In the </w:t>
            </w:r>
            <w:r w:rsidR="003C48AB">
              <w:t>“</w:t>
            </w:r>
            <w:r>
              <w:t>Balance Forward</w:t>
            </w:r>
            <w:r w:rsidR="003C48AB">
              <w:t>”</w:t>
            </w:r>
            <w:r>
              <w:t xml:space="preserve"> column, use the diagonal line across the box to record the previous balance forward / the resulting balance</w:t>
            </w:r>
            <w:r w:rsidR="003C48AB">
              <w:t xml:space="preserve"> (</w:t>
            </w:r>
            <w:r>
              <w:t>e.g., 600 / 500</w:t>
            </w:r>
            <w:r w:rsidR="003C48AB">
              <w:t>)</w:t>
            </w:r>
            <w:r>
              <w:t>. See the example provided within the log.</w:t>
            </w:r>
          </w:p>
          <w:p w14:paraId="57F4F2B7" w14:textId="77777777" w:rsidR="001640A7" w:rsidRDefault="001640A7" w:rsidP="001640A7">
            <w:pPr>
              <w:pStyle w:val="TB-TableBullets"/>
            </w:pPr>
            <w:r>
              <w:t>The log recorder should initial the line item as the information is entered.</w:t>
            </w:r>
          </w:p>
          <w:p w14:paraId="6B10338A" w14:textId="77777777" w:rsidR="001640A7" w:rsidRDefault="001640A7" w:rsidP="001640A7">
            <w:pPr>
              <w:pStyle w:val="TB-TableBullets"/>
            </w:pPr>
            <w:r>
              <w:t>Create additional lines and pages as needed.</w:t>
            </w:r>
          </w:p>
          <w:p w14:paraId="679625E6" w14:textId="77777777" w:rsidR="001640A7" w:rsidRDefault="001640A7" w:rsidP="001640A7">
            <w:pPr>
              <w:pStyle w:val="TB-TableBullets"/>
            </w:pPr>
            <w:r>
              <w:t xml:space="preserve">For clinical studies that are not blinded, maintain this log in the Essential Documents Binder, behind the </w:t>
            </w:r>
            <w:r w:rsidR="003C48AB">
              <w:t>“</w:t>
            </w:r>
            <w:r>
              <w:t>Study Product Records</w:t>
            </w:r>
            <w:r w:rsidR="003C48AB">
              <w:t>”</w:t>
            </w:r>
            <w:r>
              <w:t xml:space="preserve"> tab. (Synonyms for this binder include Investigator Binder, Regulatory Binder, Investigator Site File (ISF), and Study File.) </w:t>
            </w:r>
          </w:p>
          <w:p w14:paraId="0638D0A2" w14:textId="77777777" w:rsidR="001640A7" w:rsidRDefault="001640A7" w:rsidP="001640A7">
            <w:pPr>
              <w:pStyle w:val="TB-TableBullets"/>
            </w:pPr>
            <w:r>
              <w:t>For blinded clinical studies, it is recommended that study product accountability records be filed in a separate location (e.g., the research pharmacy), to maintain the blind.</w:t>
            </w:r>
          </w:p>
          <w:p w14:paraId="4CA895CA" w14:textId="77777777" w:rsidR="001640A7" w:rsidRDefault="001640A7" w:rsidP="001640A7">
            <w:pPr>
              <w:pStyle w:val="TB-TableBullets"/>
            </w:pPr>
            <w:r>
              <w:t>Number each page and store pages in reverse chronological order, with the newest pages of the log placed at the front of the section.</w:t>
            </w:r>
          </w:p>
          <w:p w14:paraId="7A875666" w14:textId="77777777" w:rsidR="001640A7" w:rsidRDefault="001640A7" w:rsidP="001640A7">
            <w:pPr>
              <w:pStyle w:val="TB-TableBullets"/>
            </w:pPr>
            <w:r>
              <w:t>At the conclusion of the study, identify the final page of the log by checking the box in the footer.</w:t>
            </w:r>
          </w:p>
          <w:p w14:paraId="350A7619" w14:textId="77777777" w:rsidR="001A58A5" w:rsidRPr="00D62D3B" w:rsidRDefault="001640A7" w:rsidP="001640A7">
            <w:pPr>
              <w:pStyle w:val="TB-TableBullets"/>
            </w:pPr>
            <w:r>
              <w:t>Remove this Tool Summary Sheet before use of the log.</w:t>
            </w:r>
          </w:p>
        </w:tc>
      </w:tr>
    </w:tbl>
    <w:p w14:paraId="503B8079" w14:textId="77777777" w:rsidR="001A58A5" w:rsidRPr="00C86992" w:rsidRDefault="001A58A5" w:rsidP="00C86992">
      <w:pPr>
        <w:pStyle w:val="Heading2"/>
        <w:rPr>
          <w:rStyle w:val="BoldUnderscore"/>
          <w:b/>
          <w:bCs w:val="0"/>
        </w:rPr>
      </w:pPr>
      <w:r w:rsidRPr="00C86992">
        <w:rPr>
          <w:rStyle w:val="BoldUnderscore"/>
          <w:b/>
          <w:bCs w:val="0"/>
        </w:rPr>
        <w:lastRenderedPageBreak/>
        <w:t>Tool Revision History: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9"/>
        <w:gridCol w:w="6656"/>
      </w:tblGrid>
      <w:tr w:rsidR="001A58A5" w:rsidRPr="00A24CA1" w14:paraId="0AA04E0E" w14:textId="77777777" w:rsidTr="001A58A5">
        <w:trPr>
          <w:cantSplit/>
          <w:trHeight w:val="360"/>
        </w:trPr>
        <w:tc>
          <w:tcPr>
            <w:tcW w:w="1649" w:type="pct"/>
            <w:gridSpan w:val="2"/>
            <w:vAlign w:val="center"/>
          </w:tcPr>
          <w:p w14:paraId="15BC8564" w14:textId="77777777" w:rsidR="001A58A5" w:rsidRPr="001A58A5" w:rsidRDefault="001A58A5" w:rsidP="001A58A5">
            <w:pPr>
              <w:pStyle w:val="TH-TableHeading"/>
              <w:rPr>
                <w:rStyle w:val="Strong"/>
                <w:b/>
                <w:bCs w:val="0"/>
              </w:rPr>
            </w:pPr>
            <w:r w:rsidRPr="001A58A5">
              <w:rPr>
                <w:rStyle w:val="Strong"/>
                <w:b/>
                <w:bCs w:val="0"/>
              </w:rPr>
              <w:t>Version</w:t>
            </w:r>
          </w:p>
        </w:tc>
        <w:tc>
          <w:tcPr>
            <w:tcW w:w="3351" w:type="pct"/>
            <w:tcBorders>
              <w:top w:val="nil"/>
              <w:right w:val="nil"/>
            </w:tcBorders>
            <w:vAlign w:val="center"/>
          </w:tcPr>
          <w:p w14:paraId="7C560239" w14:textId="77777777" w:rsidR="001A58A5" w:rsidRPr="001A58A5" w:rsidRDefault="001A58A5" w:rsidP="001A58A5">
            <w:pPr>
              <w:pStyle w:val="TH-TableHeading"/>
            </w:pPr>
          </w:p>
        </w:tc>
      </w:tr>
      <w:tr w:rsidR="001A58A5" w:rsidRPr="00A24CA1" w14:paraId="5E794324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42DF209D" w14:textId="77777777" w:rsidR="001A58A5" w:rsidRPr="001A58A5" w:rsidRDefault="001A58A5" w:rsidP="001A58A5">
            <w:pPr>
              <w:pStyle w:val="TH-TableHeading"/>
            </w:pPr>
            <w:r w:rsidRPr="001A58A5">
              <w:t>Number</w:t>
            </w:r>
          </w:p>
        </w:tc>
        <w:tc>
          <w:tcPr>
            <w:tcW w:w="824" w:type="pct"/>
            <w:vAlign w:val="center"/>
          </w:tcPr>
          <w:p w14:paraId="04F3035A" w14:textId="77777777" w:rsidR="001A58A5" w:rsidRPr="001A58A5" w:rsidRDefault="001A58A5" w:rsidP="001A58A5">
            <w:pPr>
              <w:pStyle w:val="TH-TableHeading"/>
            </w:pPr>
            <w:r w:rsidRPr="001A58A5">
              <w:t>Date</w:t>
            </w:r>
          </w:p>
        </w:tc>
        <w:tc>
          <w:tcPr>
            <w:tcW w:w="3351" w:type="pct"/>
            <w:vAlign w:val="center"/>
          </w:tcPr>
          <w:p w14:paraId="79D43EC7" w14:textId="77777777" w:rsidR="001A58A5" w:rsidRPr="001A58A5" w:rsidRDefault="001A58A5" w:rsidP="001A58A5">
            <w:pPr>
              <w:pStyle w:val="TH-TableHeading"/>
              <w:jc w:val="left"/>
            </w:pPr>
            <w:r w:rsidRPr="001A58A5">
              <w:t>Summary of Revisions Made:</w:t>
            </w:r>
          </w:p>
        </w:tc>
      </w:tr>
      <w:tr w:rsidR="001A58A5" w:rsidRPr="00A24CA1" w14:paraId="70EF435D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6D1196D0" w14:textId="77777777" w:rsidR="001A58A5" w:rsidRPr="001A58A5" w:rsidRDefault="00305532" w:rsidP="001A58A5">
            <w:pPr>
              <w:pStyle w:val="TX-TableText"/>
              <w:ind w:left="0"/>
              <w:jc w:val="center"/>
            </w:pPr>
            <w:r w:rsidRPr="00305532">
              <w:t>1.0</w:t>
            </w:r>
          </w:p>
        </w:tc>
        <w:tc>
          <w:tcPr>
            <w:tcW w:w="824" w:type="pct"/>
            <w:vAlign w:val="center"/>
          </w:tcPr>
          <w:p w14:paraId="56D3A87D" w14:textId="77777777" w:rsidR="001A58A5" w:rsidRPr="001A58A5" w:rsidRDefault="00305532" w:rsidP="001A58A5">
            <w:pPr>
              <w:pStyle w:val="TX-TableText"/>
              <w:ind w:left="0"/>
              <w:jc w:val="center"/>
            </w:pPr>
            <w:r w:rsidRPr="00305532">
              <w:t>24Apr2013</w:t>
            </w:r>
          </w:p>
        </w:tc>
        <w:tc>
          <w:tcPr>
            <w:tcW w:w="3351" w:type="pct"/>
          </w:tcPr>
          <w:p w14:paraId="10F3B83A" w14:textId="77777777" w:rsidR="001A58A5" w:rsidRPr="001A58A5" w:rsidRDefault="00305532" w:rsidP="001640A7">
            <w:pPr>
              <w:pStyle w:val="TX-TableText"/>
              <w:ind w:left="0"/>
            </w:pPr>
            <w:r w:rsidRPr="00305532">
              <w:t>First approved version</w:t>
            </w:r>
          </w:p>
        </w:tc>
      </w:tr>
      <w:tr w:rsidR="001A58A5" w:rsidRPr="00A24CA1" w14:paraId="55F40977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25F82CC4" w14:textId="77777777" w:rsidR="001A58A5" w:rsidRPr="001A58A5" w:rsidRDefault="00994152" w:rsidP="001A58A5">
            <w:pPr>
              <w:pStyle w:val="TX-TableText"/>
              <w:ind w:left="0"/>
              <w:jc w:val="center"/>
            </w:pPr>
            <w:r>
              <w:t xml:space="preserve">  </w:t>
            </w:r>
          </w:p>
        </w:tc>
        <w:tc>
          <w:tcPr>
            <w:tcW w:w="824" w:type="pct"/>
            <w:vAlign w:val="center"/>
          </w:tcPr>
          <w:p w14:paraId="3CDA16EC" w14:textId="77777777" w:rsidR="001A58A5" w:rsidRPr="001A58A5" w:rsidRDefault="00994152" w:rsidP="00511E68">
            <w:pPr>
              <w:pStyle w:val="TX-TableText"/>
              <w:ind w:left="0"/>
              <w:jc w:val="center"/>
            </w:pPr>
            <w:r>
              <w:t xml:space="preserve">  </w:t>
            </w:r>
          </w:p>
        </w:tc>
        <w:tc>
          <w:tcPr>
            <w:tcW w:w="3351" w:type="pct"/>
          </w:tcPr>
          <w:p w14:paraId="15AE2CA9" w14:textId="77777777" w:rsidR="001A58A5" w:rsidRPr="001A58A5" w:rsidRDefault="00994152" w:rsidP="001A58A5">
            <w:pPr>
              <w:pStyle w:val="TX-TableText"/>
              <w:ind w:left="0"/>
            </w:pPr>
            <w:r>
              <w:t xml:space="preserve">  </w:t>
            </w:r>
          </w:p>
        </w:tc>
      </w:tr>
    </w:tbl>
    <w:p w14:paraId="0E1BEB4E" w14:textId="77777777" w:rsidR="007E5410" w:rsidRDefault="007E5410" w:rsidP="000D1406">
      <w:pPr>
        <w:pStyle w:val="Heading1"/>
        <w:sectPr w:rsidR="007E5410" w:rsidSect="00903892">
          <w:footerReference w:type="default" r:id="rId8"/>
          <w:footerReference w:type="first" r:id="rId9"/>
          <w:type w:val="continuous"/>
          <w:pgSz w:w="12240" w:h="15840"/>
          <w:pgMar w:top="720" w:right="1152" w:bottom="1440" w:left="1152" w:header="720" w:footer="576" w:gutter="0"/>
          <w:cols w:space="720"/>
          <w:titlePg/>
          <w:docGrid w:linePitch="360"/>
        </w:sectPr>
      </w:pPr>
    </w:p>
    <w:p w14:paraId="601ED757" w14:textId="77777777" w:rsidR="00EF5093" w:rsidRDefault="00D62D3B" w:rsidP="000D1406">
      <w:pPr>
        <w:pStyle w:val="Heading1"/>
      </w:pPr>
      <w:r w:rsidRPr="00D62D3B">
        <w:lastRenderedPageBreak/>
        <w:t xml:space="preserve">Investigational Product Accountability Log: </w:t>
      </w:r>
      <w:r w:rsidR="001640A7">
        <w:t>Subject</w:t>
      </w:r>
      <w:r w:rsidRPr="00D62D3B">
        <w:t xml:space="preserve"> Record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7"/>
        <w:gridCol w:w="6573"/>
      </w:tblGrid>
      <w:tr w:rsidR="00D62D3B" w:rsidRPr="00E30FE7" w14:paraId="18176139" w14:textId="7777777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14:paraId="1A3813CD" w14:textId="77777777" w:rsidR="00D62D3B" w:rsidRPr="00C44F07" w:rsidRDefault="00D62D3B" w:rsidP="006C37A3">
            <w:pPr>
              <w:pStyle w:val="TX-TableText"/>
              <w:ind w:left="1890" w:hanging="1890"/>
              <w:rPr>
                <w:rStyle w:val="Strong"/>
              </w:rPr>
            </w:pPr>
            <w:r w:rsidRPr="00C44F07">
              <w:rPr>
                <w:rStyle w:val="Strong"/>
              </w:rPr>
              <w:t>Name of Institution: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14:paraId="745C683A" w14:textId="77777777"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Product Name: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14:paraId="1BEF8CAA" w14:textId="7777777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14:paraId="53F98DC4" w14:textId="77777777" w:rsidR="00D62D3B" w:rsidRPr="00C44F07" w:rsidRDefault="00D62D3B" w:rsidP="006C37A3">
            <w:pPr>
              <w:pStyle w:val="TX-TableText"/>
              <w:ind w:left="1800" w:hanging="1800"/>
              <w:rPr>
                <w:rStyle w:val="Strong"/>
              </w:rPr>
            </w:pPr>
            <w:r w:rsidRPr="00C44F07">
              <w:rPr>
                <w:rStyle w:val="Strong"/>
              </w:rPr>
              <w:t>Investigator Name: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14:paraId="27C06BAD" w14:textId="77777777"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Manufacturer: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14:paraId="1DCC5451" w14:textId="7777777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14:paraId="4FF40DCE" w14:textId="77777777" w:rsidR="00D62D3B" w:rsidRPr="00C44F07" w:rsidRDefault="00D62D3B" w:rsidP="006C37A3">
            <w:pPr>
              <w:pStyle w:val="TX-TableText"/>
              <w:ind w:left="1260" w:hanging="1260"/>
              <w:rPr>
                <w:rStyle w:val="Strong"/>
              </w:rPr>
            </w:pPr>
            <w:r w:rsidRPr="00C44F07">
              <w:rPr>
                <w:rStyle w:val="Strong"/>
              </w:rPr>
              <w:t>Protocol No.: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14:paraId="60C26C94" w14:textId="77777777" w:rsidR="00D62D3B" w:rsidRPr="00C44F07" w:rsidRDefault="00D62D3B" w:rsidP="006C37A3">
            <w:pPr>
              <w:pStyle w:val="TX-TableText"/>
              <w:ind w:left="2332" w:hanging="2332"/>
              <w:rPr>
                <w:rStyle w:val="Strong"/>
              </w:rPr>
            </w:pPr>
            <w:r w:rsidRPr="00C44F07">
              <w:rPr>
                <w:rStyle w:val="Strong"/>
              </w:rPr>
              <w:t>Dose Form and Strength: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14:paraId="5C3682D8" w14:textId="7777777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14:paraId="42CB6624" w14:textId="77777777" w:rsidR="00D62D3B" w:rsidRPr="00C44F07" w:rsidRDefault="00D62D3B" w:rsidP="006C37A3">
            <w:pPr>
              <w:pStyle w:val="TX-TableText"/>
              <w:ind w:left="1350" w:hanging="1350"/>
              <w:rPr>
                <w:rStyle w:val="Strong"/>
              </w:rPr>
            </w:pPr>
            <w:r w:rsidRPr="00C44F07">
              <w:rPr>
                <w:rStyle w:val="Strong"/>
              </w:rPr>
              <w:t>Protocol Title: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14:paraId="101A4E32" w14:textId="77777777" w:rsidR="00D62D3B" w:rsidRPr="00C44F07" w:rsidRDefault="00D62D3B" w:rsidP="006C37A3">
            <w:pPr>
              <w:pStyle w:val="TX-TableText"/>
              <w:ind w:left="1612" w:hanging="1612"/>
              <w:rPr>
                <w:rStyle w:val="Strong"/>
              </w:rPr>
            </w:pPr>
            <w:r w:rsidRPr="00C44F07">
              <w:rPr>
                <w:rStyle w:val="Strong"/>
              </w:rPr>
              <w:t>Dispensing Area:</w:t>
            </w:r>
            <w:r w:rsidR="00E30036">
              <w:rPr>
                <w:rStyle w:val="Strong"/>
              </w:rPr>
              <w:tab/>
            </w:r>
          </w:p>
        </w:tc>
      </w:tr>
    </w:tbl>
    <w:p w14:paraId="32467887" w14:textId="77777777" w:rsidR="000D1406" w:rsidRPr="00E30036" w:rsidRDefault="000D1406" w:rsidP="00E30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479"/>
        <w:gridCol w:w="1194"/>
        <w:gridCol w:w="1178"/>
        <w:gridCol w:w="1414"/>
        <w:gridCol w:w="2119"/>
        <w:gridCol w:w="1945"/>
        <w:gridCol w:w="1590"/>
        <w:gridCol w:w="1261"/>
      </w:tblGrid>
      <w:tr w:rsidR="001640A7" w14:paraId="679705BF" w14:textId="77777777" w:rsidTr="001640A7">
        <w:trPr>
          <w:cantSplit/>
        </w:trPr>
        <w:tc>
          <w:tcPr>
            <w:tcW w:w="297" w:type="pct"/>
            <w:vAlign w:val="center"/>
          </w:tcPr>
          <w:p w14:paraId="548AA7A3" w14:textId="77777777"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Line No.</w:t>
            </w:r>
          </w:p>
        </w:tc>
        <w:tc>
          <w:tcPr>
            <w:tcW w:w="571" w:type="pct"/>
            <w:vAlign w:val="center"/>
          </w:tcPr>
          <w:p w14:paraId="664DF4D3" w14:textId="77777777"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Date</w:t>
            </w:r>
          </w:p>
        </w:tc>
        <w:tc>
          <w:tcPr>
            <w:tcW w:w="461" w:type="pct"/>
            <w:vAlign w:val="center"/>
          </w:tcPr>
          <w:p w14:paraId="57B62FF9" w14:textId="77777777" w:rsidR="001640A7" w:rsidRPr="00B77A4C" w:rsidRDefault="001640A7" w:rsidP="003D4262">
            <w:pPr>
              <w:pStyle w:val="TH-TableHeading"/>
            </w:pPr>
            <w:r>
              <w:t>Subject ID Number</w:t>
            </w:r>
          </w:p>
        </w:tc>
        <w:tc>
          <w:tcPr>
            <w:tcW w:w="455" w:type="pct"/>
            <w:vAlign w:val="center"/>
          </w:tcPr>
          <w:p w14:paraId="035B3DD3" w14:textId="77777777" w:rsidR="001640A7" w:rsidRPr="00B77A4C" w:rsidRDefault="001640A7" w:rsidP="003D4262">
            <w:pPr>
              <w:pStyle w:val="TH-TableHeading"/>
            </w:pPr>
            <w:r>
              <w:t>Subject’s Initials</w:t>
            </w:r>
          </w:p>
        </w:tc>
        <w:tc>
          <w:tcPr>
            <w:tcW w:w="546" w:type="pct"/>
            <w:vAlign w:val="center"/>
          </w:tcPr>
          <w:p w14:paraId="5E5F7D60" w14:textId="77777777"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Dose</w:t>
            </w:r>
          </w:p>
        </w:tc>
        <w:tc>
          <w:tcPr>
            <w:tcW w:w="818" w:type="pct"/>
            <w:vAlign w:val="center"/>
          </w:tcPr>
          <w:p w14:paraId="1059AEC9" w14:textId="77777777" w:rsidR="001640A7" w:rsidRPr="00B77A4C" w:rsidRDefault="001640A7" w:rsidP="00E30036">
            <w:pPr>
              <w:pStyle w:val="TH-TableHeading"/>
            </w:pPr>
            <w:r w:rsidRPr="00C44F07">
              <w:rPr>
                <w:rStyle w:val="CenterStrong"/>
              </w:rPr>
              <w:t xml:space="preserve">Quantity Dispensed and/or </w:t>
            </w:r>
            <w:proofErr w:type="gramStart"/>
            <w:r w:rsidRPr="00C44F07">
              <w:rPr>
                <w:rStyle w:val="CenterStrong"/>
              </w:rPr>
              <w:t>Received</w:t>
            </w:r>
            <w:proofErr w:type="gramEnd"/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5B92FF81" w14:textId="77777777" w:rsidR="001640A7" w:rsidRPr="00B77A4C" w:rsidRDefault="001640A7" w:rsidP="003D4262">
            <w:pPr>
              <w:pStyle w:val="TH-TableHeading"/>
            </w:pPr>
            <w:r>
              <w:rPr>
                <w:rStyle w:val="CenterStrong"/>
              </w:rPr>
              <w:t xml:space="preserve">Balance Forward </w:t>
            </w:r>
            <w:r w:rsidRPr="00C44F07">
              <w:rPr>
                <w:rStyle w:val="CenterStrong"/>
              </w:rPr>
              <w:t>/ Balance</w:t>
            </w:r>
          </w:p>
        </w:tc>
        <w:tc>
          <w:tcPr>
            <w:tcW w:w="614" w:type="pct"/>
            <w:vAlign w:val="center"/>
          </w:tcPr>
          <w:p w14:paraId="3160D154" w14:textId="77777777"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Lot No.</w:t>
            </w:r>
          </w:p>
        </w:tc>
        <w:tc>
          <w:tcPr>
            <w:tcW w:w="487" w:type="pct"/>
            <w:vAlign w:val="center"/>
          </w:tcPr>
          <w:p w14:paraId="6A4B58B5" w14:textId="77777777"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Recorder’s Initials</w:t>
            </w:r>
          </w:p>
        </w:tc>
      </w:tr>
      <w:tr w:rsidR="001640A7" w:rsidRPr="00E30036" w14:paraId="1422E939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27C4631B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Ex.</w:t>
            </w:r>
          </w:p>
        </w:tc>
        <w:tc>
          <w:tcPr>
            <w:tcW w:w="571" w:type="pct"/>
            <w:vAlign w:val="center"/>
          </w:tcPr>
          <w:p w14:paraId="341AB9CF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15Feb2012</w:t>
            </w:r>
          </w:p>
        </w:tc>
        <w:tc>
          <w:tcPr>
            <w:tcW w:w="461" w:type="pct"/>
            <w:vAlign w:val="center"/>
          </w:tcPr>
          <w:p w14:paraId="0056FA1E" w14:textId="77777777" w:rsidR="001640A7" w:rsidRPr="00E30036" w:rsidRDefault="001640A7" w:rsidP="001640A7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12345</w:t>
            </w:r>
          </w:p>
        </w:tc>
        <w:tc>
          <w:tcPr>
            <w:tcW w:w="455" w:type="pct"/>
            <w:vAlign w:val="center"/>
          </w:tcPr>
          <w:p w14:paraId="23C6020E" w14:textId="77777777" w:rsidR="001640A7" w:rsidRPr="00E30036" w:rsidRDefault="001640A7" w:rsidP="001640A7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ABC</w:t>
            </w:r>
          </w:p>
        </w:tc>
        <w:tc>
          <w:tcPr>
            <w:tcW w:w="546" w:type="pct"/>
            <w:vAlign w:val="center"/>
          </w:tcPr>
          <w:p w14:paraId="7E498C8E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10 mg</w:t>
            </w:r>
          </w:p>
        </w:tc>
        <w:tc>
          <w:tcPr>
            <w:tcW w:w="818" w:type="pct"/>
            <w:vAlign w:val="center"/>
          </w:tcPr>
          <w:p w14:paraId="66A21806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</w:t>
            </w:r>
            <w:r w:rsidRPr="00E30036">
              <w:rPr>
                <w:i/>
                <w:color w:val="FF0000"/>
              </w:rPr>
              <w:t xml:space="preserve"> 100 tabs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808281" w14:textId="77777777" w:rsidR="001640A7" w:rsidRPr="00E30036" w:rsidRDefault="001640A7" w:rsidP="003D4262">
            <w:pPr>
              <w:pStyle w:val="TX-TableText"/>
              <w:spacing w:after="0" w:line="240" w:lineRule="auto"/>
              <w:ind w:left="293" w:right="425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</w:t>
            </w:r>
            <w:r w:rsidRPr="00E30036">
              <w:rPr>
                <w:i/>
                <w:color w:val="FF0000"/>
              </w:rPr>
              <w:t>00</w:t>
            </w:r>
          </w:p>
          <w:p w14:paraId="241B9762" w14:textId="77777777" w:rsidR="001640A7" w:rsidRPr="00E30036" w:rsidRDefault="001640A7" w:rsidP="003D4262">
            <w:pPr>
              <w:pStyle w:val="TX-TableText"/>
              <w:spacing w:after="0" w:line="240" w:lineRule="auto"/>
              <w:ind w:left="293" w:right="425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</w:t>
            </w:r>
            <w:r w:rsidRPr="00E30036">
              <w:rPr>
                <w:i/>
                <w:color w:val="FF0000"/>
              </w:rPr>
              <w:t>00</w:t>
            </w:r>
          </w:p>
        </w:tc>
        <w:tc>
          <w:tcPr>
            <w:tcW w:w="614" w:type="pct"/>
            <w:vAlign w:val="center"/>
          </w:tcPr>
          <w:p w14:paraId="518B62A4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98765</w:t>
            </w:r>
          </w:p>
        </w:tc>
        <w:tc>
          <w:tcPr>
            <w:tcW w:w="487" w:type="pct"/>
            <w:vAlign w:val="center"/>
          </w:tcPr>
          <w:p w14:paraId="6B5417D3" w14:textId="77777777"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JAD</w:t>
            </w:r>
          </w:p>
        </w:tc>
      </w:tr>
      <w:tr w:rsidR="001640A7" w:rsidRPr="00B77A4C" w14:paraId="4CC9ADAA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1A59F505" w14:textId="77777777" w:rsidR="001640A7" w:rsidRPr="00E30036" w:rsidRDefault="001640A7" w:rsidP="003D4262">
            <w:pPr>
              <w:pStyle w:val="TX-TableText"/>
              <w:spacing w:after="0"/>
              <w:ind w:left="0"/>
            </w:pPr>
            <w:r>
              <w:t>1.</w:t>
            </w:r>
          </w:p>
        </w:tc>
        <w:tc>
          <w:tcPr>
            <w:tcW w:w="571" w:type="pct"/>
            <w:vAlign w:val="center"/>
          </w:tcPr>
          <w:p w14:paraId="081974F8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53A911C1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81AF3C7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5D06EAE3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6D6DFF3F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FE60C99" w14:textId="77777777" w:rsidR="001640A7" w:rsidRPr="009B0787" w:rsidRDefault="001640A7" w:rsidP="003D4262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277E1509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AF9D0BD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3EA7F10B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701825C7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2.</w:t>
            </w:r>
          </w:p>
        </w:tc>
        <w:tc>
          <w:tcPr>
            <w:tcW w:w="571" w:type="pct"/>
            <w:vAlign w:val="center"/>
          </w:tcPr>
          <w:p w14:paraId="696E2705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41DBE207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2B7B0002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28BC21EC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546E225D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20293C81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6902D7DC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D1FF933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74C44670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4BD712D4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3.</w:t>
            </w:r>
          </w:p>
        </w:tc>
        <w:tc>
          <w:tcPr>
            <w:tcW w:w="571" w:type="pct"/>
            <w:vAlign w:val="center"/>
          </w:tcPr>
          <w:p w14:paraId="14FA3512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5DD2B626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7A2BC00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391330EE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3048E7B7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77EE155E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03B6B8B4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13D8871E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38048EC1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28CF2DE6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4.</w:t>
            </w:r>
          </w:p>
        </w:tc>
        <w:tc>
          <w:tcPr>
            <w:tcW w:w="571" w:type="pct"/>
            <w:vAlign w:val="center"/>
          </w:tcPr>
          <w:p w14:paraId="2F20AA18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132A36E2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5883F9C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66FD36C2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1B2AB0AE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4FC8D4E2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669BBB7D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7F749EFF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5D4AE37E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21E54E2B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5.</w:t>
            </w:r>
          </w:p>
        </w:tc>
        <w:tc>
          <w:tcPr>
            <w:tcW w:w="571" w:type="pct"/>
            <w:vAlign w:val="center"/>
          </w:tcPr>
          <w:p w14:paraId="74F4891B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643CC791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AC10223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297BA0E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06D7990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181576DC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0A7D91F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E5490FD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41049C81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1D0651B6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6.</w:t>
            </w:r>
          </w:p>
        </w:tc>
        <w:tc>
          <w:tcPr>
            <w:tcW w:w="571" w:type="pct"/>
            <w:vAlign w:val="center"/>
          </w:tcPr>
          <w:p w14:paraId="16796D0A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4B58DBC5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2AF3E4D1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699DEE0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6AC09286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78C209AD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46FA1A5F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3D29757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3C2F1DD0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68F4C7AB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7.</w:t>
            </w:r>
          </w:p>
        </w:tc>
        <w:tc>
          <w:tcPr>
            <w:tcW w:w="571" w:type="pct"/>
            <w:vAlign w:val="center"/>
          </w:tcPr>
          <w:p w14:paraId="119CDDEA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49FA17F9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A768D9E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512397ED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5D883B68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4E5BFC97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39F617B4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30F82EFB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47F7A3CA" w14:textId="77777777" w:rsidTr="001640A7">
        <w:trPr>
          <w:cantSplit/>
          <w:trHeight w:val="432"/>
        </w:trPr>
        <w:tc>
          <w:tcPr>
            <w:tcW w:w="297" w:type="pct"/>
            <w:vAlign w:val="center"/>
          </w:tcPr>
          <w:p w14:paraId="76978B1A" w14:textId="77777777"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8.</w:t>
            </w:r>
          </w:p>
        </w:tc>
        <w:tc>
          <w:tcPr>
            <w:tcW w:w="571" w:type="pct"/>
            <w:vAlign w:val="center"/>
          </w:tcPr>
          <w:p w14:paraId="2EC05CC8" w14:textId="77777777"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14:paraId="24B433B5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030726F" w14:textId="77777777"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4DA2D155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14:paraId="7A458EE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14:paraId="5987483F" w14:textId="77777777"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14:paraId="35EB7221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4861C47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25A9F539" w14:textId="77777777" w:rsidTr="001640A7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79D" w14:textId="77777777" w:rsidR="001640A7" w:rsidRPr="00B77A4C" w:rsidRDefault="001640A7" w:rsidP="006B0853">
            <w:pPr>
              <w:pStyle w:val="TX-TableText"/>
              <w:spacing w:after="0"/>
              <w:ind w:left="0"/>
            </w:pPr>
            <w:r>
              <w:t>9.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1399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BF4" w14:textId="77777777"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22E" w14:textId="77777777"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D93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973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5793F2" w14:textId="77777777" w:rsidR="001640A7" w:rsidRPr="009B0787" w:rsidRDefault="001640A7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55C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7F9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14:paraId="7034521A" w14:textId="77777777" w:rsidTr="001640A7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66A" w14:textId="77777777" w:rsidR="001640A7" w:rsidRPr="00B77A4C" w:rsidRDefault="001640A7" w:rsidP="006B0853">
            <w:pPr>
              <w:pStyle w:val="TX-TableText"/>
              <w:spacing w:after="0"/>
              <w:ind w:left="0"/>
            </w:pPr>
            <w:r>
              <w:t>10.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7A7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15E2" w14:textId="77777777"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E74" w14:textId="77777777"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954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667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D063EB" w14:textId="77777777" w:rsidR="001640A7" w:rsidRPr="009B0787" w:rsidRDefault="001640A7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1ACA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14B" w14:textId="77777777"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223E90B4" w14:textId="77777777" w:rsidR="000D1406" w:rsidRPr="00D55953" w:rsidRDefault="000A715B" w:rsidP="00755DBF">
      <w:pPr>
        <w:spacing w:before="720"/>
        <w:jc w:val="right"/>
      </w:pPr>
      <w:r>
        <w:t xml:space="preserve">Check if final page of log: </w:t>
      </w:r>
      <w:bookmarkStart w:id="0" w:name="chk_main_study_CF"/>
      <w:bookmarkStart w:id="1" w:name="final_page"/>
      <w:r w:rsidR="006C37A3" w:rsidRPr="00935542">
        <w:rPr>
          <w:noProof/>
          <w:position w:val="-2"/>
          <w:sz w:val="18"/>
        </w:rPr>
        <w:drawing>
          <wp:inline distT="0" distB="0" distL="0" distR="0" wp14:anchorId="12E1C9E2" wp14:editId="7B0AAC3A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0D1406" w:rsidRPr="00D55953" w:rsidSect="007E5410">
      <w:footerReference w:type="default" r:id="rId11"/>
      <w:pgSz w:w="15840" w:h="12240" w:orient="landscape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F963" w14:textId="77777777" w:rsidR="00C45BF9" w:rsidRDefault="00C45BF9">
      <w:pPr>
        <w:spacing w:line="240" w:lineRule="auto"/>
      </w:pPr>
      <w:r>
        <w:separator/>
      </w:r>
    </w:p>
  </w:endnote>
  <w:endnote w:type="continuationSeparator" w:id="0">
    <w:p w14:paraId="47573782" w14:textId="77777777" w:rsidR="00C45BF9" w:rsidRDefault="00C4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C312" w14:textId="77777777" w:rsidR="007E5410" w:rsidRDefault="007E5410" w:rsidP="006C4806">
    <w:pPr>
      <w:pStyle w:val="FooterLandscape"/>
      <w:tabs>
        <w:tab w:val="clear" w:pos="6480"/>
        <w:tab w:val="clear" w:pos="12960"/>
        <w:tab w:val="center" w:pos="5040"/>
        <w:tab w:val="right" w:pos="9936"/>
      </w:tabs>
    </w:pPr>
    <w:r w:rsidRPr="00305532">
      <w:t xml:space="preserve">Investigational Product </w:t>
    </w:r>
    <w:r>
      <w:br/>
    </w:r>
    <w:r w:rsidRPr="00305532">
      <w:t xml:space="preserve">Accountability Log: </w:t>
    </w:r>
    <w:r w:rsidR="001640A7">
      <w:t>Subject</w:t>
    </w:r>
    <w:r w:rsidRPr="00305532">
      <w:t xml:space="preserve"> Record</w:t>
    </w:r>
    <w:r>
      <w:t xml:space="preserve"> </w:t>
    </w:r>
    <w:r w:rsidRPr="00E76CE3">
      <w:t>Version</w:t>
    </w:r>
    <w:r>
      <w:t xml:space="preserve"> 1.0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E176D4">
      <w:rPr>
        <w:noProof/>
      </w:rPr>
      <w:t>2</w:t>
    </w:r>
    <w:r w:rsidRPr="00E76CE3">
      <w:fldChar w:fldCharType="end"/>
    </w:r>
    <w:r w:rsidRPr="00E76CE3">
      <w:t xml:space="preserve"> of </w:t>
    </w:r>
    <w:fldSimple w:instr=" NUMPAGES  ">
      <w:r w:rsidR="00E176D4">
        <w:rPr>
          <w:noProof/>
        </w:rPr>
        <w:t>2</w:t>
      </w:r>
    </w:fldSimple>
    <w:r w:rsidRPr="00E76CE3">
      <w:tab/>
    </w:r>
    <w:r>
      <w:t>24Apr2013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85C1" w14:textId="77777777" w:rsidR="007E5410" w:rsidRDefault="007E5410" w:rsidP="006C4806">
    <w:pPr>
      <w:pStyle w:val="FooterLandscape"/>
      <w:tabs>
        <w:tab w:val="clear" w:pos="6480"/>
        <w:tab w:val="clear" w:pos="12960"/>
        <w:tab w:val="center" w:pos="5040"/>
        <w:tab w:val="right" w:pos="9936"/>
      </w:tabs>
    </w:pPr>
    <w:r w:rsidRPr="00305532">
      <w:t xml:space="preserve">Investigational Product </w:t>
    </w:r>
    <w:r>
      <w:br/>
    </w:r>
    <w:r w:rsidRPr="00305532">
      <w:t xml:space="preserve">Accountability Log: </w:t>
    </w:r>
    <w:r w:rsidR="001640A7">
      <w:t>Subject</w:t>
    </w:r>
    <w:r w:rsidRPr="00305532">
      <w:t xml:space="preserve"> Record</w:t>
    </w:r>
    <w:r>
      <w:t xml:space="preserve"> </w:t>
    </w:r>
    <w:r w:rsidRPr="00E76CE3">
      <w:t>Version</w:t>
    </w:r>
    <w:r>
      <w:t xml:space="preserve"> 1.0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E176D4">
      <w:rPr>
        <w:noProof/>
      </w:rPr>
      <w:t>1</w:t>
    </w:r>
    <w:r w:rsidRPr="00E76CE3">
      <w:fldChar w:fldCharType="end"/>
    </w:r>
    <w:r w:rsidRPr="00E76CE3">
      <w:t xml:space="preserve"> of </w:t>
    </w:r>
    <w:fldSimple w:instr=" NUMPAGES  ">
      <w:r w:rsidR="00E176D4">
        <w:rPr>
          <w:noProof/>
        </w:rPr>
        <w:t>3</w:t>
      </w:r>
    </w:fldSimple>
    <w:r w:rsidRPr="00E76CE3">
      <w:tab/>
    </w:r>
    <w:r>
      <w:t>24Apr2013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678E" w14:textId="77777777" w:rsidR="007E5410" w:rsidRDefault="007E5410" w:rsidP="007E5410">
    <w:pPr>
      <w:pStyle w:val="FooterLandscape"/>
    </w:pPr>
    <w:r w:rsidRPr="00305532">
      <w:t xml:space="preserve">Investigational Product </w:t>
    </w:r>
    <w:r>
      <w:br/>
    </w:r>
    <w:r w:rsidRPr="00305532">
      <w:t>Accountability Log: S</w:t>
    </w:r>
    <w:r w:rsidR="003C48AB">
      <w:t>ubject</w:t>
    </w:r>
    <w:r w:rsidRPr="00305532">
      <w:t xml:space="preserve"> Record</w:t>
    </w:r>
    <w:r>
      <w:t xml:space="preserve"> </w:t>
    </w:r>
    <w:r w:rsidRPr="00E76CE3">
      <w:t>Version</w:t>
    </w:r>
    <w:r>
      <w:t xml:space="preserve"> 1.0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E176D4">
      <w:rPr>
        <w:noProof/>
      </w:rPr>
      <w:t>3</w:t>
    </w:r>
    <w:r w:rsidRPr="00E76CE3">
      <w:fldChar w:fldCharType="end"/>
    </w:r>
    <w:r w:rsidRPr="00E76CE3">
      <w:t xml:space="preserve"> of </w:t>
    </w:r>
    <w:fldSimple w:instr=" NUMPAGES  ">
      <w:r w:rsidR="00E176D4">
        <w:rPr>
          <w:noProof/>
        </w:rPr>
        <w:t>3</w:t>
      </w:r>
    </w:fldSimple>
    <w:r w:rsidRPr="00E76CE3">
      <w:tab/>
    </w:r>
    <w:r>
      <w:t>24Apr2013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8F5" w14:textId="77777777" w:rsidR="00C45BF9" w:rsidRDefault="00C45BF9">
      <w:pPr>
        <w:spacing w:line="240" w:lineRule="auto"/>
      </w:pPr>
      <w:r>
        <w:separator/>
      </w:r>
    </w:p>
  </w:footnote>
  <w:footnote w:type="continuationSeparator" w:id="0">
    <w:p w14:paraId="0135E5C3" w14:textId="77777777" w:rsidR="00C45BF9" w:rsidRDefault="00C45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808"/>
    <w:multiLevelType w:val="hybridMultilevel"/>
    <w:tmpl w:val="5B403EF0"/>
    <w:lvl w:ilvl="0" w:tplc="D47E6AF8">
      <w:start w:val="1"/>
      <w:numFmt w:val="decimal"/>
      <w:pStyle w:val="List"/>
      <w:lvlText w:val="%1."/>
      <w:lvlJc w:val="left"/>
      <w:rPr>
        <w:rFonts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95CA0"/>
    <w:multiLevelType w:val="multilevel"/>
    <w:tmpl w:val="D890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5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628854">
    <w:abstractNumId w:val="5"/>
  </w:num>
  <w:num w:numId="2" w16cid:durableId="36974560">
    <w:abstractNumId w:val="5"/>
  </w:num>
  <w:num w:numId="3" w16cid:durableId="1300920939">
    <w:abstractNumId w:val="1"/>
  </w:num>
  <w:num w:numId="4" w16cid:durableId="225075283">
    <w:abstractNumId w:val="5"/>
  </w:num>
  <w:num w:numId="5" w16cid:durableId="1841194763">
    <w:abstractNumId w:val="7"/>
  </w:num>
  <w:num w:numId="6" w16cid:durableId="1519810574">
    <w:abstractNumId w:val="3"/>
  </w:num>
  <w:num w:numId="7" w16cid:durableId="60376063">
    <w:abstractNumId w:val="1"/>
  </w:num>
  <w:num w:numId="8" w16cid:durableId="440564595">
    <w:abstractNumId w:val="5"/>
  </w:num>
  <w:num w:numId="9" w16cid:durableId="1704791031">
    <w:abstractNumId w:val="7"/>
  </w:num>
  <w:num w:numId="10" w16cid:durableId="1000232207">
    <w:abstractNumId w:val="3"/>
  </w:num>
  <w:num w:numId="11" w16cid:durableId="862786039">
    <w:abstractNumId w:val="6"/>
  </w:num>
  <w:num w:numId="12" w16cid:durableId="713389979">
    <w:abstractNumId w:val="0"/>
  </w:num>
  <w:num w:numId="13" w16cid:durableId="230628801">
    <w:abstractNumId w:val="2"/>
  </w:num>
  <w:num w:numId="14" w16cid:durableId="113536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06"/>
    <w:rsid w:val="00012D51"/>
    <w:rsid w:val="000207AD"/>
    <w:rsid w:val="00026136"/>
    <w:rsid w:val="00026DD0"/>
    <w:rsid w:val="00043F57"/>
    <w:rsid w:val="00047CA7"/>
    <w:rsid w:val="0008448B"/>
    <w:rsid w:val="00093F81"/>
    <w:rsid w:val="000A715B"/>
    <w:rsid w:val="000B7E69"/>
    <w:rsid w:val="000D1406"/>
    <w:rsid w:val="000F0CEF"/>
    <w:rsid w:val="000F72BF"/>
    <w:rsid w:val="00104474"/>
    <w:rsid w:val="00106D6A"/>
    <w:rsid w:val="001101E2"/>
    <w:rsid w:val="00117751"/>
    <w:rsid w:val="00131D04"/>
    <w:rsid w:val="001358D3"/>
    <w:rsid w:val="001435B1"/>
    <w:rsid w:val="001640A7"/>
    <w:rsid w:val="001A58A5"/>
    <w:rsid w:val="001B75C8"/>
    <w:rsid w:val="001C004D"/>
    <w:rsid w:val="001C5419"/>
    <w:rsid w:val="001F0EB6"/>
    <w:rsid w:val="001F7F41"/>
    <w:rsid w:val="00200D14"/>
    <w:rsid w:val="0021021C"/>
    <w:rsid w:val="002149EA"/>
    <w:rsid w:val="00236BCE"/>
    <w:rsid w:val="00253791"/>
    <w:rsid w:val="00261E9D"/>
    <w:rsid w:val="00277B3E"/>
    <w:rsid w:val="00282383"/>
    <w:rsid w:val="002879A7"/>
    <w:rsid w:val="00291954"/>
    <w:rsid w:val="00291B07"/>
    <w:rsid w:val="002A794C"/>
    <w:rsid w:val="002C0714"/>
    <w:rsid w:val="002D7A6D"/>
    <w:rsid w:val="002F0B45"/>
    <w:rsid w:val="003040C5"/>
    <w:rsid w:val="00305532"/>
    <w:rsid w:val="003063FB"/>
    <w:rsid w:val="003218E4"/>
    <w:rsid w:val="003227E1"/>
    <w:rsid w:val="00327EDC"/>
    <w:rsid w:val="003738D1"/>
    <w:rsid w:val="00375AF7"/>
    <w:rsid w:val="0039511E"/>
    <w:rsid w:val="003B5139"/>
    <w:rsid w:val="003B612D"/>
    <w:rsid w:val="003C12EA"/>
    <w:rsid w:val="003C48AB"/>
    <w:rsid w:val="003D4262"/>
    <w:rsid w:val="004151EE"/>
    <w:rsid w:val="00422860"/>
    <w:rsid w:val="00433EE2"/>
    <w:rsid w:val="004379BF"/>
    <w:rsid w:val="004551A6"/>
    <w:rsid w:val="00455A64"/>
    <w:rsid w:val="0046580C"/>
    <w:rsid w:val="00475BBF"/>
    <w:rsid w:val="004876DE"/>
    <w:rsid w:val="00496B5E"/>
    <w:rsid w:val="004A2E08"/>
    <w:rsid w:val="004A7316"/>
    <w:rsid w:val="004B4C3C"/>
    <w:rsid w:val="004C03E1"/>
    <w:rsid w:val="00505720"/>
    <w:rsid w:val="00507BB1"/>
    <w:rsid w:val="00511E68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B459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C37A3"/>
    <w:rsid w:val="006C3FAE"/>
    <w:rsid w:val="006C4806"/>
    <w:rsid w:val="006E7A7A"/>
    <w:rsid w:val="0070437F"/>
    <w:rsid w:val="00710494"/>
    <w:rsid w:val="00717D15"/>
    <w:rsid w:val="0072483B"/>
    <w:rsid w:val="00755DBF"/>
    <w:rsid w:val="0077243A"/>
    <w:rsid w:val="00793181"/>
    <w:rsid w:val="007B22D7"/>
    <w:rsid w:val="007D2D3E"/>
    <w:rsid w:val="007D3889"/>
    <w:rsid w:val="007E5410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71492"/>
    <w:rsid w:val="008726C9"/>
    <w:rsid w:val="008B2AA6"/>
    <w:rsid w:val="008B343A"/>
    <w:rsid w:val="008E1E06"/>
    <w:rsid w:val="00902B93"/>
    <w:rsid w:val="00903892"/>
    <w:rsid w:val="00932A72"/>
    <w:rsid w:val="00956534"/>
    <w:rsid w:val="00985685"/>
    <w:rsid w:val="00993C07"/>
    <w:rsid w:val="00994152"/>
    <w:rsid w:val="009A0F03"/>
    <w:rsid w:val="009A6F87"/>
    <w:rsid w:val="009F2655"/>
    <w:rsid w:val="009F7725"/>
    <w:rsid w:val="00A21248"/>
    <w:rsid w:val="00A24CA1"/>
    <w:rsid w:val="00A259B9"/>
    <w:rsid w:val="00A27E42"/>
    <w:rsid w:val="00A31795"/>
    <w:rsid w:val="00A550A1"/>
    <w:rsid w:val="00A61817"/>
    <w:rsid w:val="00A6245E"/>
    <w:rsid w:val="00A75ED9"/>
    <w:rsid w:val="00A87EB7"/>
    <w:rsid w:val="00A9205D"/>
    <w:rsid w:val="00AA4DDE"/>
    <w:rsid w:val="00AB1662"/>
    <w:rsid w:val="00AB5283"/>
    <w:rsid w:val="00AB5284"/>
    <w:rsid w:val="00AC768B"/>
    <w:rsid w:val="00AD36EE"/>
    <w:rsid w:val="00AD4DA0"/>
    <w:rsid w:val="00AF29EF"/>
    <w:rsid w:val="00B01C3E"/>
    <w:rsid w:val="00B03370"/>
    <w:rsid w:val="00B10200"/>
    <w:rsid w:val="00B362D2"/>
    <w:rsid w:val="00BB2E4E"/>
    <w:rsid w:val="00BB5A80"/>
    <w:rsid w:val="00C052A6"/>
    <w:rsid w:val="00C170D9"/>
    <w:rsid w:val="00C17826"/>
    <w:rsid w:val="00C3660A"/>
    <w:rsid w:val="00C40AA6"/>
    <w:rsid w:val="00C45BF9"/>
    <w:rsid w:val="00C55605"/>
    <w:rsid w:val="00C86992"/>
    <w:rsid w:val="00C87596"/>
    <w:rsid w:val="00CD07B3"/>
    <w:rsid w:val="00CF2161"/>
    <w:rsid w:val="00D039B0"/>
    <w:rsid w:val="00D21CA4"/>
    <w:rsid w:val="00D42E3D"/>
    <w:rsid w:val="00D45C78"/>
    <w:rsid w:val="00D62D3B"/>
    <w:rsid w:val="00D63527"/>
    <w:rsid w:val="00D93100"/>
    <w:rsid w:val="00DA23D5"/>
    <w:rsid w:val="00DE429C"/>
    <w:rsid w:val="00DE739A"/>
    <w:rsid w:val="00DF0DBD"/>
    <w:rsid w:val="00DF4009"/>
    <w:rsid w:val="00E1682A"/>
    <w:rsid w:val="00E171BF"/>
    <w:rsid w:val="00E176D4"/>
    <w:rsid w:val="00E30036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2ED7"/>
    <w:rsid w:val="00EE7364"/>
    <w:rsid w:val="00EF5093"/>
    <w:rsid w:val="00F15ADF"/>
    <w:rsid w:val="00F16366"/>
    <w:rsid w:val="00F2218F"/>
    <w:rsid w:val="00F47901"/>
    <w:rsid w:val="00F53C88"/>
    <w:rsid w:val="00F6577E"/>
    <w:rsid w:val="00F74B8F"/>
    <w:rsid w:val="00F82549"/>
    <w:rsid w:val="00F839C5"/>
    <w:rsid w:val="00F91511"/>
    <w:rsid w:val="00FB49A8"/>
    <w:rsid w:val="00FC5639"/>
    <w:rsid w:val="00FC774A"/>
    <w:rsid w:val="00FD0869"/>
    <w:rsid w:val="00FD714C"/>
    <w:rsid w:val="00FF377E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7C222"/>
  <w15:docId w15:val="{B26028C3-CC6B-491E-AD6A-3A6AEA8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0" w:qFormat="1"/>
    <w:lsdException w:name="heading 7" w:uiPriority="6" w:qFormat="1"/>
    <w:lsdException w:name="heading 8" w:semiHidden="1" w:uiPriority="7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,CROMS_Heading 2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uiPriority w:val="9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,CROMS_Heading 4"/>
    <w:basedOn w:val="Heading1"/>
    <w:next w:val="L1-FlLSp12"/>
    <w:uiPriority w:val="3"/>
    <w:qFormat/>
    <w:rsid w:val="007E700E"/>
    <w:pPr>
      <w:outlineLvl w:val="3"/>
    </w:pPr>
    <w:rPr>
      <w:i/>
      <w:sz w:val="24"/>
    </w:rPr>
  </w:style>
  <w:style w:type="paragraph" w:styleId="Heading5">
    <w:name w:val="heading 5"/>
    <w:aliases w:val="CROMS_Heading 5"/>
    <w:basedOn w:val="Normal"/>
    <w:next w:val="Normal"/>
    <w:uiPriority w:val="4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aliases w:val="CROMS_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aliases w:val="CROMS_Heading 7"/>
    <w:basedOn w:val="Normal"/>
    <w:next w:val="Normal"/>
    <w:uiPriority w:val="6"/>
    <w:qFormat/>
    <w:rsid w:val="007E700E"/>
    <w:pPr>
      <w:spacing w:before="240" w:after="60"/>
      <w:outlineLvl w:val="6"/>
    </w:pPr>
  </w:style>
  <w:style w:type="paragraph" w:styleId="Heading8">
    <w:name w:val="heading 8"/>
    <w:aliases w:val="CROMS_Heading 8"/>
    <w:basedOn w:val="Heading7"/>
    <w:next w:val="Normal"/>
    <w:link w:val="Heading8Char"/>
    <w:uiPriority w:val="7"/>
    <w:qFormat/>
    <w:rsid w:val="001640A7"/>
    <w:pPr>
      <w:keepNext/>
      <w:spacing w:after="0" w:line="360" w:lineRule="auto"/>
      <w:ind w:left="1584" w:hanging="1584"/>
      <w:outlineLvl w:val="7"/>
    </w:pPr>
    <w:rPr>
      <w:rFonts w:ascii="Arial" w:hAnsi="Arial"/>
      <w:b/>
      <w:bCs/>
      <w:iCs/>
      <w:kern w:val="3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BlockText">
    <w:name w:val="Block Text"/>
    <w:basedOn w:val="Normal"/>
    <w:rsid w:val="000D140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880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D62D3B"/>
    <w:pPr>
      <w:spacing w:after="120" w:line="240" w:lineRule="auto"/>
    </w:pPr>
    <w:rPr>
      <w:rFonts w:ascii="Calibri" w:eastAsia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2D3B"/>
    <w:rPr>
      <w:rFonts w:ascii="Calibri" w:eastAsia="Calibri" w:hAnsi="Calibri"/>
    </w:rPr>
  </w:style>
  <w:style w:type="character" w:customStyle="1" w:styleId="CenterStrong">
    <w:name w:val="CenterStrong"/>
    <w:uiPriority w:val="1"/>
    <w:qFormat/>
    <w:rsid w:val="00D62D3B"/>
    <w:rPr>
      <w:rFonts w:ascii="Arial" w:hAnsi="Arial"/>
      <w:b w:val="0"/>
      <w:bCs w:val="0"/>
      <w:sz w:val="20"/>
    </w:rPr>
  </w:style>
  <w:style w:type="paragraph" w:customStyle="1" w:styleId="ItalicRed">
    <w:name w:val="ItalicRed"/>
    <w:basedOn w:val="Normal"/>
    <w:qFormat/>
    <w:rsid w:val="00D62D3B"/>
    <w:pPr>
      <w:spacing w:line="240" w:lineRule="auto"/>
    </w:pPr>
    <w:rPr>
      <w:rFonts w:ascii="Calibri" w:eastAsia="Calibri" w:hAnsi="Calibri"/>
      <w:i/>
      <w:color w:val="FF0000"/>
      <w:sz w:val="20"/>
      <w:szCs w:val="26"/>
    </w:rPr>
  </w:style>
  <w:style w:type="paragraph" w:styleId="List">
    <w:name w:val="List"/>
    <w:basedOn w:val="Normal"/>
    <w:uiPriority w:val="99"/>
    <w:unhideWhenUsed/>
    <w:rsid w:val="00D62D3B"/>
    <w:pPr>
      <w:numPr>
        <w:numId w:val="13"/>
      </w:numPr>
      <w:spacing w:line="240" w:lineRule="auto"/>
      <w:ind w:left="360"/>
    </w:pPr>
    <w:rPr>
      <w:rFonts w:ascii="Calibri" w:eastAsia="Calibri" w:hAnsi="Calibri"/>
      <w:sz w:val="20"/>
      <w:szCs w:val="26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1640A7"/>
    <w:rPr>
      <w:rFonts w:ascii="Arial" w:hAnsi="Arial"/>
      <w:b/>
      <w:bCs/>
      <w:i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Investigational Product Accountability Log: Subject Record</vt:lpstr>
    </vt:vector>
  </TitlesOfParts>
  <Company>Westat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Accountability Log: Subject Record</dc:title>
  <dc:subject>To document all study product disposition and accountability on the subject level.</dc:subject>
  <dc:creator>National Center for Complementary and Integrative Health</dc:creator>
  <cp:keywords>document, disposition, accountability, pharmacy, site, log, clinical, NCCIH, NIH</cp:keywords>
  <cp:lastModifiedBy>Bran, Derita</cp:lastModifiedBy>
  <cp:revision>2</cp:revision>
  <cp:lastPrinted>2013-06-19T19:06:00Z</cp:lastPrinted>
  <dcterms:created xsi:type="dcterms:W3CDTF">2022-10-04T17:41:00Z</dcterms:created>
  <dcterms:modified xsi:type="dcterms:W3CDTF">2022-10-04T17:41:00Z</dcterms:modified>
</cp:coreProperties>
</file>